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701"/>
        <w:gridCol w:w="3685"/>
        <w:gridCol w:w="40"/>
      </w:tblGrid>
      <w:tr w:rsidR="00907CE7" w:rsidRPr="00A60FD1" w:rsidTr="001B7A42">
        <w:tc>
          <w:tcPr>
            <w:tcW w:w="4253" w:type="dxa"/>
          </w:tcPr>
          <w:p w:rsidR="00907CE7" w:rsidRDefault="00240434" w:rsidP="001B7A4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8752;mso-wrap-edited:f;mso-position-horizontal-relative:margin;mso-position-vertical-relative:margin" wrapcoords="-119 0 -119 21319 21600 21319 21600 0 -119 0">
                  <v:imagedata r:id="rId8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624958446" r:id="rId9"/>
              </w:pic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907CE7">
              <w:rPr>
                <w:rFonts w:ascii="B7TNR" w:hAnsi="B7TNR"/>
                <w:b/>
                <w:sz w:val="26"/>
              </w:rPr>
              <w:t>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907CE7">
              <w:rPr>
                <w:rFonts w:ascii="B7TNR" w:hAnsi="B7TNR"/>
                <w:b/>
                <w:sz w:val="26"/>
              </w:rPr>
              <w:t></w:t>
            </w:r>
            <w:r w:rsidR="00907CE7">
              <w:rPr>
                <w:rFonts w:ascii="B7TNR" w:hAnsi="B7TNR"/>
                <w:b/>
                <w:sz w:val="26"/>
              </w:rPr>
              <w:t></w:t>
            </w:r>
            <w:r w:rsidR="00907CE7">
              <w:rPr>
                <w:rFonts w:ascii="B7TNR" w:hAnsi="B7TNR"/>
                <w:b/>
                <w:sz w:val="26"/>
              </w:rPr>
              <w:t></w:t>
            </w:r>
            <w:r w:rsidR="00907CE7">
              <w:rPr>
                <w:rFonts w:ascii="B7TNR" w:hAnsi="B7TNR"/>
                <w:b/>
                <w:sz w:val="26"/>
              </w:rPr>
              <w:t></w:t>
            </w:r>
            <w:r w:rsidR="00907CE7">
              <w:rPr>
                <w:rFonts w:ascii="B7TNR" w:hAnsi="B7TNR"/>
                <w:b/>
                <w:sz w:val="26"/>
              </w:rPr>
              <w:t>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1B7A4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1B7A4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1B7A42">
            <w:pPr>
              <w:jc w:val="center"/>
              <w:rPr>
                <w:b/>
                <w:sz w:val="28"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907CE7" w:rsidRPr="00377998" w:rsidRDefault="00907CE7" w:rsidP="001B7A42">
            <w:pPr>
              <w:jc w:val="center"/>
              <w:rPr>
                <w:sz w:val="10"/>
                <w:szCs w:val="10"/>
              </w:rPr>
            </w:pPr>
          </w:p>
          <w:p w:rsidR="00907CE7" w:rsidRDefault="00907CE7" w:rsidP="001B7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 w:rsidRPr="00B816EC">
              <w:rPr>
                <w:sz w:val="22"/>
                <w:szCs w:val="22"/>
              </w:rPr>
              <w:t xml:space="preserve">, </w:t>
            </w:r>
            <w:r w:rsidRPr="00B816EC"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907CE7" w:rsidRDefault="00907CE7" w:rsidP="001B7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Тел./факс </w:t>
            </w:r>
            <w:r w:rsidRPr="00DF7A9B">
              <w:rPr>
                <w:sz w:val="22"/>
              </w:rPr>
              <w:t xml:space="preserve">(347) </w:t>
            </w:r>
            <w:r>
              <w:rPr>
                <w:sz w:val="22"/>
              </w:rPr>
              <w:t>273-17-32</w:t>
            </w:r>
          </w:p>
          <w:p w:rsidR="00907CE7" w:rsidRPr="00DF7A9B" w:rsidRDefault="00907CE7" w:rsidP="001B7A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10" w:history="1">
              <w:r w:rsidRPr="00F66575">
                <w:rPr>
                  <w:rStyle w:val="a5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907CE7" w:rsidRPr="00DF7A9B" w:rsidRDefault="00907CE7" w:rsidP="001B7A42">
            <w:pPr>
              <w:jc w:val="center"/>
              <w:rPr>
                <w:sz w:val="28"/>
                <w:lang w:val="en-US"/>
              </w:rPr>
            </w:pPr>
          </w:p>
          <w:p w:rsidR="00907CE7" w:rsidRPr="00DF7A9B" w:rsidRDefault="00907CE7" w:rsidP="001B7A42">
            <w:pPr>
              <w:jc w:val="center"/>
              <w:rPr>
                <w:sz w:val="28"/>
                <w:lang w:val="en-US"/>
              </w:rPr>
            </w:pPr>
          </w:p>
          <w:p w:rsidR="00907CE7" w:rsidRPr="00DF7A9B" w:rsidRDefault="00907CE7" w:rsidP="001B7A4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907CE7" w:rsidRPr="00907CE7" w:rsidRDefault="00907CE7" w:rsidP="001B7A4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907CE7" w:rsidRPr="00907CE7" w:rsidRDefault="00907CE7" w:rsidP="001B7A4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907CE7" w:rsidRPr="00907CE7" w:rsidRDefault="00907CE7" w:rsidP="001B7A4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907CE7" w:rsidRPr="00907CE7" w:rsidRDefault="00907CE7" w:rsidP="001B7A4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907CE7" w:rsidRPr="00907CE7" w:rsidRDefault="00907CE7" w:rsidP="001B7A4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907CE7" w:rsidRPr="00907CE7" w:rsidRDefault="00907CE7" w:rsidP="001B7A42">
            <w:pPr>
              <w:jc w:val="center"/>
              <w:rPr>
                <w:sz w:val="22"/>
                <w:lang w:val="en-US"/>
              </w:rPr>
            </w:pPr>
            <w:r w:rsidRPr="00907CE7">
              <w:rPr>
                <w:sz w:val="22"/>
                <w:lang w:val="en-US"/>
              </w:rPr>
              <w:t xml:space="preserve">450008, </w:t>
            </w:r>
            <w:r>
              <w:rPr>
                <w:sz w:val="22"/>
              </w:rPr>
              <w:t>г</w:t>
            </w:r>
            <w:r w:rsidRPr="00907CE7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 w:rsidRPr="00907CE7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ул</w:t>
            </w:r>
            <w:r w:rsidRPr="00907CE7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 w:rsidRPr="00907CE7">
              <w:rPr>
                <w:sz w:val="22"/>
                <w:lang w:val="en-US"/>
              </w:rPr>
              <w:t>, 1</w:t>
            </w:r>
          </w:p>
          <w:p w:rsidR="00907CE7" w:rsidRPr="00907CE7" w:rsidRDefault="00907CE7" w:rsidP="001B7A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 w:rsidRPr="00907CE7"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 w:rsidRPr="00907CE7">
              <w:rPr>
                <w:sz w:val="22"/>
                <w:lang w:val="en-US"/>
              </w:rPr>
              <w:t xml:space="preserve"> (347) 273-17-32</w:t>
            </w:r>
          </w:p>
          <w:p w:rsidR="00907CE7" w:rsidRPr="00B13C51" w:rsidRDefault="00907CE7" w:rsidP="001B7A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11" w:history="1">
              <w:r w:rsidRPr="00F66575">
                <w:rPr>
                  <w:rStyle w:val="a5"/>
                  <w:sz w:val="22"/>
                  <w:lang w:val="en-US"/>
                </w:rPr>
                <w:t>robprzrf@mail.ru</w:t>
              </w:r>
            </w:hyperlink>
          </w:p>
        </w:tc>
      </w:tr>
      <w:tr w:rsidR="00907CE7" w:rsidRPr="00A60FD1" w:rsidTr="001B7A4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bottom w:val="thinThickThinSmallGap" w:sz="24" w:space="0" w:color="auto"/>
            </w:tcBorders>
          </w:tcPr>
          <w:p w:rsidR="00907CE7" w:rsidRPr="00907CE7" w:rsidRDefault="00907CE7" w:rsidP="001B7A42">
            <w:pPr>
              <w:rPr>
                <w:sz w:val="2"/>
                <w:szCs w:val="2"/>
                <w:lang w:val="en-US"/>
              </w:rPr>
            </w:pPr>
            <w:bookmarkStart w:id="0" w:name="_Hlt58724083"/>
            <w:bookmarkStart w:id="1" w:name="_Hlt58724084"/>
            <w:bookmarkEnd w:id="0"/>
            <w:bookmarkEnd w:id="1"/>
          </w:p>
        </w:tc>
      </w:tr>
    </w:tbl>
    <w:p w:rsidR="00FE6148" w:rsidRPr="00D44465" w:rsidRDefault="00333E64" w:rsidP="00FE6148">
      <w:pPr>
        <w:jc w:val="both"/>
        <w:rPr>
          <w:sz w:val="26"/>
          <w:szCs w:val="26"/>
        </w:rPr>
      </w:pPr>
      <w:r>
        <w:rPr>
          <w:sz w:val="26"/>
          <w:szCs w:val="26"/>
        </w:rPr>
        <w:t>№  __</w:t>
      </w:r>
      <w:r w:rsidR="00FE6148" w:rsidRPr="00D44465">
        <w:rPr>
          <w:sz w:val="26"/>
          <w:szCs w:val="26"/>
        </w:rPr>
        <w:t>_</w:t>
      </w:r>
      <w:r w:rsidR="00CD5D12">
        <w:rPr>
          <w:sz w:val="26"/>
          <w:szCs w:val="26"/>
        </w:rPr>
        <w:t>_</w:t>
      </w:r>
      <w:r>
        <w:rPr>
          <w:sz w:val="26"/>
          <w:szCs w:val="26"/>
        </w:rPr>
        <w:t xml:space="preserve">  от « </w:t>
      </w:r>
      <w:r w:rsidR="00BF5C00">
        <w:rPr>
          <w:sz w:val="26"/>
          <w:szCs w:val="26"/>
        </w:rPr>
        <w:t>05</w:t>
      </w:r>
      <w:bookmarkStart w:id="2" w:name="_GoBack"/>
      <w:bookmarkEnd w:id="2"/>
      <w:r>
        <w:rPr>
          <w:sz w:val="26"/>
          <w:szCs w:val="26"/>
        </w:rPr>
        <w:t xml:space="preserve"> » _____</w:t>
      </w:r>
      <w:r w:rsidR="00116FDA">
        <w:rPr>
          <w:sz w:val="26"/>
          <w:szCs w:val="26"/>
        </w:rPr>
        <w:t>0</w:t>
      </w:r>
      <w:r w:rsidR="00C431B2">
        <w:rPr>
          <w:sz w:val="26"/>
          <w:szCs w:val="26"/>
        </w:rPr>
        <w:t>7</w:t>
      </w:r>
      <w:r w:rsidR="00D26C1B" w:rsidRPr="00D44465">
        <w:rPr>
          <w:sz w:val="26"/>
          <w:szCs w:val="26"/>
        </w:rPr>
        <w:t xml:space="preserve"> _____</w:t>
      </w:r>
      <w:r>
        <w:rPr>
          <w:sz w:val="26"/>
          <w:szCs w:val="26"/>
        </w:rPr>
        <w:t>_2019</w:t>
      </w:r>
      <w:r w:rsidR="00FE6148" w:rsidRPr="00D44465">
        <w:rPr>
          <w:sz w:val="26"/>
          <w:szCs w:val="26"/>
        </w:rPr>
        <w:t>г.</w:t>
      </w:r>
    </w:p>
    <w:p w:rsidR="00907CE7" w:rsidRPr="00D44465" w:rsidRDefault="00FE6148" w:rsidP="00FE6148">
      <w:pPr>
        <w:jc w:val="both"/>
        <w:rPr>
          <w:sz w:val="26"/>
          <w:szCs w:val="26"/>
        </w:rPr>
      </w:pPr>
      <w:r w:rsidRPr="00D44465">
        <w:rPr>
          <w:sz w:val="26"/>
          <w:szCs w:val="26"/>
        </w:rPr>
        <w:t>на №  ___</w:t>
      </w:r>
      <w:r w:rsidR="00333E64">
        <w:rPr>
          <w:sz w:val="26"/>
          <w:szCs w:val="26"/>
        </w:rPr>
        <w:t>_  от « ___ » _____________ 2019</w:t>
      </w:r>
      <w:r w:rsidRPr="00D44465">
        <w:rPr>
          <w:sz w:val="26"/>
          <w:szCs w:val="26"/>
        </w:rPr>
        <w:t>г.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2"/>
        <w:gridCol w:w="5953"/>
      </w:tblGrid>
      <w:tr w:rsidR="00907CE7" w:rsidRPr="00297823" w:rsidTr="00D44465">
        <w:tc>
          <w:tcPr>
            <w:tcW w:w="9923" w:type="dxa"/>
            <w:gridSpan w:val="3"/>
          </w:tcPr>
          <w:p w:rsidR="00907CE7" w:rsidRPr="00297823" w:rsidRDefault="00907CE7" w:rsidP="00783B90">
            <w:pPr>
              <w:ind w:right="-425"/>
              <w:jc w:val="center"/>
              <w:rPr>
                <w:b/>
                <w:sz w:val="28"/>
                <w:szCs w:val="28"/>
              </w:rPr>
            </w:pPr>
          </w:p>
        </w:tc>
      </w:tr>
      <w:tr w:rsidR="00993076" w:rsidRPr="00206D5A" w:rsidTr="00D44465">
        <w:trPr>
          <w:gridBefore w:val="1"/>
          <w:wBefore w:w="3828" w:type="dxa"/>
        </w:trPr>
        <w:tc>
          <w:tcPr>
            <w:tcW w:w="6095" w:type="dxa"/>
            <w:gridSpan w:val="2"/>
          </w:tcPr>
          <w:p w:rsidR="00A25003" w:rsidRPr="00297120" w:rsidRDefault="00297120" w:rsidP="00D44465">
            <w:pPr>
              <w:ind w:left="-283" w:right="-1134" w:firstLine="283"/>
              <w:rPr>
                <w:b/>
                <w:sz w:val="26"/>
                <w:szCs w:val="26"/>
              </w:rPr>
            </w:pPr>
            <w:r w:rsidRPr="00297120">
              <w:rPr>
                <w:b/>
                <w:sz w:val="26"/>
                <w:szCs w:val="26"/>
              </w:rPr>
              <w:t>ВРИО Главы Республики Башкортостан</w:t>
            </w:r>
          </w:p>
          <w:p w:rsidR="00297120" w:rsidRDefault="00297120" w:rsidP="002541A1">
            <w:pPr>
              <w:rPr>
                <w:b/>
                <w:sz w:val="26"/>
                <w:szCs w:val="26"/>
              </w:rPr>
            </w:pPr>
            <w:r w:rsidRPr="00297120">
              <w:rPr>
                <w:b/>
                <w:sz w:val="26"/>
                <w:szCs w:val="26"/>
              </w:rPr>
              <w:t>Хабирову Р.Ф.</w:t>
            </w:r>
          </w:p>
          <w:p w:rsidR="00BF0166" w:rsidRDefault="00BF0166" w:rsidP="002541A1">
            <w:pPr>
              <w:rPr>
                <w:b/>
                <w:sz w:val="26"/>
                <w:szCs w:val="26"/>
              </w:rPr>
            </w:pPr>
          </w:p>
          <w:p w:rsidR="00D35CEE" w:rsidRDefault="00D35CEE" w:rsidP="00254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Председателю комитета по здравоохранению, </w:t>
            </w:r>
          </w:p>
          <w:p w:rsidR="00D35CEE" w:rsidRDefault="00D35CEE" w:rsidP="00254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социальной политике и делам ветеранов</w:t>
            </w:r>
          </w:p>
          <w:p w:rsidR="00BF0166" w:rsidRDefault="00D35CEE" w:rsidP="00254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Государственного Собрания – </w:t>
            </w:r>
            <w:r w:rsidR="00BF0166">
              <w:rPr>
                <w:b/>
                <w:sz w:val="26"/>
                <w:szCs w:val="26"/>
              </w:rPr>
              <w:t>Курулта</w:t>
            </w:r>
            <w:r>
              <w:rPr>
                <w:b/>
                <w:sz w:val="26"/>
                <w:szCs w:val="26"/>
              </w:rPr>
              <w:t>я</w:t>
            </w:r>
          </w:p>
          <w:p w:rsidR="00D35CEE" w:rsidRDefault="00D35CEE" w:rsidP="00254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Башкортостан</w:t>
            </w:r>
          </w:p>
          <w:p w:rsidR="00D35CEE" w:rsidRDefault="00D35CEE" w:rsidP="00254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Харрасову С.Ф.</w:t>
            </w:r>
          </w:p>
          <w:p w:rsidR="00C35C6C" w:rsidRDefault="00C35C6C" w:rsidP="002541A1">
            <w:pPr>
              <w:rPr>
                <w:b/>
                <w:sz w:val="26"/>
                <w:szCs w:val="26"/>
              </w:rPr>
            </w:pPr>
          </w:p>
          <w:p w:rsidR="00773D37" w:rsidRPr="001B7A42" w:rsidRDefault="00D35CEE" w:rsidP="002541A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Для сведения</w:t>
            </w:r>
            <w:r w:rsidR="00773D37" w:rsidRPr="001B7A42">
              <w:rPr>
                <w:sz w:val="26"/>
                <w:szCs w:val="26"/>
                <w:u w:val="single"/>
              </w:rPr>
              <w:t>:</w:t>
            </w:r>
          </w:p>
          <w:p w:rsidR="00C85746" w:rsidRDefault="00C85746" w:rsidP="00D44465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5CEE">
              <w:rPr>
                <w:sz w:val="26"/>
                <w:szCs w:val="26"/>
              </w:rPr>
              <w:t>Министерство здравоохранения Р</w:t>
            </w:r>
            <w:r>
              <w:rPr>
                <w:sz w:val="26"/>
                <w:szCs w:val="26"/>
              </w:rPr>
              <w:t>Б</w:t>
            </w:r>
          </w:p>
          <w:p w:rsidR="00BF0166" w:rsidRDefault="006B2052" w:rsidP="00D44465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5CEE">
              <w:rPr>
                <w:sz w:val="26"/>
                <w:szCs w:val="26"/>
              </w:rPr>
              <w:t>ГБУЗ РБ РКПБ №1</w:t>
            </w:r>
          </w:p>
          <w:p w:rsidR="00A0489A" w:rsidRPr="00F55EB9" w:rsidRDefault="00BF0166" w:rsidP="005522DC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F4C4F" w:rsidRPr="008F4C4F">
              <w:rPr>
                <w:sz w:val="26"/>
                <w:szCs w:val="26"/>
              </w:rPr>
              <w:t>ГБУЗ РССМП и ЦМК</w:t>
            </w:r>
          </w:p>
        </w:tc>
      </w:tr>
      <w:tr w:rsidR="006560E7" w:rsidRPr="00206D5A" w:rsidTr="00D44465">
        <w:trPr>
          <w:gridBefore w:val="1"/>
          <w:wBefore w:w="3828" w:type="dxa"/>
        </w:trPr>
        <w:tc>
          <w:tcPr>
            <w:tcW w:w="6095" w:type="dxa"/>
            <w:gridSpan w:val="2"/>
          </w:tcPr>
          <w:p w:rsidR="0069127D" w:rsidRPr="00773D37" w:rsidRDefault="0069127D" w:rsidP="0069127D">
            <w:pPr>
              <w:rPr>
                <w:sz w:val="26"/>
                <w:szCs w:val="26"/>
              </w:rPr>
            </w:pPr>
          </w:p>
        </w:tc>
      </w:tr>
      <w:tr w:rsidR="00993076" w:rsidRPr="00206D5A" w:rsidTr="00D44465">
        <w:trPr>
          <w:gridAfter w:val="1"/>
          <w:wAfter w:w="5953" w:type="dxa"/>
        </w:trPr>
        <w:tc>
          <w:tcPr>
            <w:tcW w:w="3970" w:type="dxa"/>
            <w:gridSpan w:val="2"/>
          </w:tcPr>
          <w:p w:rsidR="00116FDA" w:rsidRDefault="00351B5D" w:rsidP="00351B5D">
            <w:pPr>
              <w:ind w:righ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116FDA">
              <w:rPr>
                <w:b/>
                <w:sz w:val="22"/>
                <w:szCs w:val="22"/>
              </w:rPr>
              <w:t xml:space="preserve">необходимости страхования </w:t>
            </w:r>
          </w:p>
          <w:p w:rsidR="00297120" w:rsidRDefault="00297120" w:rsidP="00351B5D">
            <w:pPr>
              <w:ind w:righ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работников скорой помощи</w:t>
            </w:r>
          </w:p>
          <w:p w:rsidR="00D27F00" w:rsidRPr="00206D5A" w:rsidRDefault="00D27F00" w:rsidP="0095564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8D6FD5" w:rsidRDefault="00512291" w:rsidP="00512291">
      <w:pPr>
        <w:jc w:val="center"/>
        <w:rPr>
          <w:b/>
          <w:sz w:val="27"/>
          <w:szCs w:val="27"/>
        </w:rPr>
      </w:pPr>
      <w:r w:rsidRPr="00A87414">
        <w:rPr>
          <w:b/>
          <w:sz w:val="27"/>
          <w:szCs w:val="27"/>
        </w:rPr>
        <w:t>Уважаемы</w:t>
      </w:r>
      <w:r w:rsidR="001D4EA9" w:rsidRPr="00A87414">
        <w:rPr>
          <w:b/>
          <w:sz w:val="27"/>
          <w:szCs w:val="27"/>
        </w:rPr>
        <w:t xml:space="preserve">й </w:t>
      </w:r>
      <w:r w:rsidR="00297120">
        <w:rPr>
          <w:b/>
          <w:sz w:val="27"/>
          <w:szCs w:val="27"/>
        </w:rPr>
        <w:t>Радий Фаритович</w:t>
      </w:r>
      <w:r w:rsidRPr="00A87414">
        <w:rPr>
          <w:b/>
          <w:sz w:val="27"/>
          <w:szCs w:val="27"/>
        </w:rPr>
        <w:t>!</w:t>
      </w:r>
    </w:p>
    <w:p w:rsidR="00F12786" w:rsidRPr="00A87414" w:rsidRDefault="00F12786" w:rsidP="00512291">
      <w:pPr>
        <w:jc w:val="center"/>
        <w:rPr>
          <w:b/>
          <w:sz w:val="27"/>
          <w:szCs w:val="27"/>
        </w:rPr>
      </w:pPr>
      <w:r w:rsidRPr="00F12786">
        <w:rPr>
          <w:b/>
          <w:sz w:val="27"/>
          <w:szCs w:val="27"/>
        </w:rPr>
        <w:t>Уважаемый</w:t>
      </w:r>
      <w:r w:rsidR="00D35CEE">
        <w:rPr>
          <w:b/>
          <w:sz w:val="27"/>
          <w:szCs w:val="27"/>
        </w:rPr>
        <w:t>Салават Фаттахович</w:t>
      </w:r>
      <w:r w:rsidRPr="00F12786">
        <w:rPr>
          <w:b/>
          <w:sz w:val="27"/>
          <w:szCs w:val="27"/>
        </w:rPr>
        <w:t>!</w:t>
      </w:r>
    </w:p>
    <w:p w:rsidR="00512291" w:rsidRPr="00783B90" w:rsidRDefault="00512291" w:rsidP="00783B90">
      <w:pPr>
        <w:jc w:val="right"/>
        <w:rPr>
          <w:b/>
          <w:sz w:val="27"/>
          <w:szCs w:val="27"/>
          <w:u w:val="single"/>
        </w:rPr>
      </w:pPr>
    </w:p>
    <w:p w:rsidR="00297120" w:rsidRDefault="00297120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95564C" w:rsidRPr="00A87414">
        <w:rPr>
          <w:sz w:val="27"/>
          <w:szCs w:val="27"/>
        </w:rPr>
        <w:t>Республиканск</w:t>
      </w:r>
      <w:r>
        <w:rPr>
          <w:sz w:val="27"/>
          <w:szCs w:val="27"/>
        </w:rPr>
        <w:t>ую</w:t>
      </w:r>
      <w:r w:rsidR="0095564C" w:rsidRPr="00A87414">
        <w:rPr>
          <w:sz w:val="27"/>
          <w:szCs w:val="27"/>
        </w:rPr>
        <w:t xml:space="preserve"> организаци</w:t>
      </w:r>
      <w:r>
        <w:rPr>
          <w:sz w:val="27"/>
          <w:szCs w:val="27"/>
        </w:rPr>
        <w:t>ю</w:t>
      </w:r>
      <w:r w:rsidR="0095564C" w:rsidRPr="00A87414">
        <w:rPr>
          <w:sz w:val="27"/>
          <w:szCs w:val="27"/>
        </w:rPr>
        <w:t xml:space="preserve"> Башкортостана Профсоюза работников здр</w:t>
      </w:r>
      <w:r w:rsidR="0095564C" w:rsidRPr="00A87414">
        <w:rPr>
          <w:sz w:val="27"/>
          <w:szCs w:val="27"/>
        </w:rPr>
        <w:t>а</w:t>
      </w:r>
      <w:r w:rsidR="0095564C" w:rsidRPr="00A87414">
        <w:rPr>
          <w:sz w:val="27"/>
          <w:szCs w:val="27"/>
        </w:rPr>
        <w:t xml:space="preserve">воохранения РФ </w:t>
      </w:r>
      <w:r>
        <w:rPr>
          <w:sz w:val="27"/>
          <w:szCs w:val="27"/>
        </w:rPr>
        <w:t>поступило письмо ГБУЗ РБ Республиканская клиническая псих</w:t>
      </w:r>
      <w:r>
        <w:rPr>
          <w:sz w:val="27"/>
          <w:szCs w:val="27"/>
        </w:rPr>
        <w:t>и</w:t>
      </w:r>
      <w:r>
        <w:rPr>
          <w:sz w:val="27"/>
          <w:szCs w:val="27"/>
        </w:rPr>
        <w:t>атрическая больница №1</w:t>
      </w:r>
      <w:r w:rsidR="005930CE">
        <w:rPr>
          <w:sz w:val="27"/>
          <w:szCs w:val="27"/>
        </w:rPr>
        <w:t xml:space="preserve"> (прилагается)</w:t>
      </w:r>
      <w:r w:rsidR="0073052B">
        <w:rPr>
          <w:sz w:val="27"/>
          <w:szCs w:val="27"/>
        </w:rPr>
        <w:t>, в составе которой с 1 марта 2019 года нач</w:t>
      </w:r>
      <w:r w:rsidR="0073052B">
        <w:rPr>
          <w:sz w:val="27"/>
          <w:szCs w:val="27"/>
        </w:rPr>
        <w:t>а</w:t>
      </w:r>
      <w:r w:rsidR="0073052B">
        <w:rPr>
          <w:sz w:val="27"/>
          <w:szCs w:val="27"/>
        </w:rPr>
        <w:t>ли работать бригады скорой психиатрической помощи</w:t>
      </w:r>
      <w:r>
        <w:rPr>
          <w:sz w:val="27"/>
          <w:szCs w:val="27"/>
        </w:rPr>
        <w:t>.</w:t>
      </w:r>
    </w:p>
    <w:p w:rsidR="008E4B98" w:rsidRDefault="00F57D72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обращении сообщается о множественных фактах нападений на медицинских работников. Особенно часто от нападений страдают работники скорой медици</w:t>
      </w:r>
      <w:r>
        <w:rPr>
          <w:sz w:val="27"/>
          <w:szCs w:val="27"/>
        </w:rPr>
        <w:t>н</w:t>
      </w:r>
      <w:r>
        <w:rPr>
          <w:sz w:val="27"/>
          <w:szCs w:val="27"/>
        </w:rPr>
        <w:t>ской помощи</w:t>
      </w:r>
      <w:r w:rsidR="0073340C">
        <w:rPr>
          <w:sz w:val="27"/>
          <w:szCs w:val="27"/>
        </w:rPr>
        <w:t>:</w:t>
      </w:r>
      <w:r>
        <w:rPr>
          <w:sz w:val="27"/>
          <w:szCs w:val="27"/>
        </w:rPr>
        <w:t xml:space="preserve">40% </w:t>
      </w:r>
      <w:r w:rsidR="008E4B98">
        <w:rPr>
          <w:sz w:val="27"/>
          <w:szCs w:val="27"/>
        </w:rPr>
        <w:t xml:space="preserve">от общего количества </w:t>
      </w:r>
      <w:r>
        <w:rPr>
          <w:sz w:val="27"/>
          <w:szCs w:val="27"/>
        </w:rPr>
        <w:t>нападений</w:t>
      </w:r>
      <w:r w:rsidR="008E4B98">
        <w:rPr>
          <w:sz w:val="27"/>
          <w:szCs w:val="27"/>
        </w:rPr>
        <w:t xml:space="preserve"> на медработников приходится на врачей и фельдшеров скорой помощи, 7% –на водителей автомобилей скорой помощи</w:t>
      </w:r>
      <w:r>
        <w:rPr>
          <w:sz w:val="27"/>
          <w:szCs w:val="27"/>
        </w:rPr>
        <w:t>.</w:t>
      </w:r>
    </w:p>
    <w:p w:rsidR="00451E11" w:rsidRDefault="00DE77F7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Вопрос об усилении ответственности граждан при нападениях на медицинских работников уже стал предметом обсуждения федеральными органами </w:t>
      </w:r>
      <w:r w:rsidR="005A52D9">
        <w:rPr>
          <w:sz w:val="27"/>
          <w:szCs w:val="27"/>
        </w:rPr>
        <w:t>исполнител</w:t>
      </w:r>
      <w:r w:rsidR="005A52D9">
        <w:rPr>
          <w:sz w:val="27"/>
          <w:szCs w:val="27"/>
        </w:rPr>
        <w:t>ь</w:t>
      </w:r>
      <w:r w:rsidR="005A52D9">
        <w:rPr>
          <w:sz w:val="27"/>
          <w:szCs w:val="27"/>
        </w:rPr>
        <w:t xml:space="preserve">ной и </w:t>
      </w:r>
      <w:r>
        <w:rPr>
          <w:sz w:val="27"/>
          <w:szCs w:val="27"/>
        </w:rPr>
        <w:t>законода</w:t>
      </w:r>
      <w:r w:rsidR="005A52D9">
        <w:rPr>
          <w:sz w:val="27"/>
          <w:szCs w:val="27"/>
        </w:rPr>
        <w:t>тельной</w:t>
      </w:r>
      <w:r>
        <w:rPr>
          <w:sz w:val="27"/>
          <w:szCs w:val="27"/>
        </w:rPr>
        <w:t xml:space="preserve"> власти, в т.ч.</w:t>
      </w:r>
      <w:r w:rsidR="00254276">
        <w:rPr>
          <w:sz w:val="27"/>
          <w:szCs w:val="27"/>
        </w:rPr>
        <w:t xml:space="preserve"> по обращениям нашего профсоюза –в совр</w:t>
      </w:r>
      <w:r w:rsidR="00254276">
        <w:rPr>
          <w:sz w:val="27"/>
          <w:szCs w:val="27"/>
        </w:rPr>
        <w:t>е</w:t>
      </w:r>
      <w:r w:rsidR="00254276">
        <w:rPr>
          <w:sz w:val="27"/>
          <w:szCs w:val="27"/>
        </w:rPr>
        <w:t xml:space="preserve">менных условиях </w:t>
      </w:r>
      <w:r w:rsidR="000A4FE7">
        <w:rPr>
          <w:sz w:val="27"/>
          <w:szCs w:val="27"/>
        </w:rPr>
        <w:t xml:space="preserve">это </w:t>
      </w:r>
      <w:r w:rsidR="005A52D9">
        <w:rPr>
          <w:sz w:val="27"/>
          <w:szCs w:val="27"/>
        </w:rPr>
        <w:t xml:space="preserve">однозначно </w:t>
      </w:r>
      <w:r w:rsidR="000A4FE7">
        <w:rPr>
          <w:sz w:val="27"/>
          <w:szCs w:val="27"/>
        </w:rPr>
        <w:t>необходимая</w:t>
      </w:r>
      <w:r w:rsidR="00951BAD">
        <w:rPr>
          <w:sz w:val="27"/>
          <w:szCs w:val="27"/>
        </w:rPr>
        <w:t xml:space="preserve"> мера</w:t>
      </w:r>
      <w:r w:rsidR="000A4FE7">
        <w:rPr>
          <w:sz w:val="27"/>
          <w:szCs w:val="27"/>
        </w:rPr>
        <w:t xml:space="preserve"> для обеспечения нормальных, безопасных условий </w:t>
      </w:r>
      <w:r w:rsidR="00C51B8B">
        <w:rPr>
          <w:sz w:val="27"/>
          <w:szCs w:val="27"/>
        </w:rPr>
        <w:t xml:space="preserve">для </w:t>
      </w:r>
      <w:r w:rsidR="00951BAD">
        <w:rPr>
          <w:sz w:val="27"/>
          <w:szCs w:val="27"/>
        </w:rPr>
        <w:t xml:space="preserve">выполнения </w:t>
      </w:r>
      <w:r w:rsidR="000A4FE7">
        <w:rPr>
          <w:sz w:val="27"/>
          <w:szCs w:val="27"/>
        </w:rPr>
        <w:t>медицински</w:t>
      </w:r>
      <w:r w:rsidR="00951BAD">
        <w:rPr>
          <w:sz w:val="27"/>
          <w:szCs w:val="27"/>
        </w:rPr>
        <w:t>ми</w:t>
      </w:r>
      <w:r w:rsidR="000A4FE7">
        <w:rPr>
          <w:sz w:val="27"/>
          <w:szCs w:val="27"/>
        </w:rPr>
        <w:t xml:space="preserve"> работник</w:t>
      </w:r>
      <w:r w:rsidR="00951BAD">
        <w:rPr>
          <w:sz w:val="27"/>
          <w:szCs w:val="27"/>
        </w:rPr>
        <w:t>ами своих должнос</w:t>
      </w:r>
      <w:r w:rsidR="00951BAD">
        <w:rPr>
          <w:sz w:val="27"/>
          <w:szCs w:val="27"/>
        </w:rPr>
        <w:t>т</w:t>
      </w:r>
      <w:r w:rsidR="00951BAD">
        <w:rPr>
          <w:sz w:val="27"/>
          <w:szCs w:val="27"/>
        </w:rPr>
        <w:t>ных обязанностей</w:t>
      </w:r>
      <w:r w:rsidR="00451E11">
        <w:rPr>
          <w:sz w:val="27"/>
          <w:szCs w:val="27"/>
        </w:rPr>
        <w:t>.</w:t>
      </w:r>
    </w:p>
    <w:p w:rsidR="007B5B93" w:rsidRDefault="00E47FF0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Вместе с те</w:t>
      </w:r>
      <w:r w:rsidR="00B51214">
        <w:rPr>
          <w:sz w:val="27"/>
          <w:szCs w:val="27"/>
        </w:rPr>
        <w:t xml:space="preserve">м, полагаем, что даже </w:t>
      </w:r>
      <w:r w:rsidR="005A52D9">
        <w:rPr>
          <w:sz w:val="27"/>
          <w:szCs w:val="27"/>
        </w:rPr>
        <w:t>законодательное ужесточение ответственн</w:t>
      </w:r>
      <w:r w:rsidR="005A52D9">
        <w:rPr>
          <w:sz w:val="27"/>
          <w:szCs w:val="27"/>
        </w:rPr>
        <w:t>о</w:t>
      </w:r>
      <w:r w:rsidR="005A52D9">
        <w:rPr>
          <w:sz w:val="27"/>
          <w:szCs w:val="27"/>
        </w:rPr>
        <w:t xml:space="preserve">сти </w:t>
      </w:r>
      <w:r w:rsidR="00B51214">
        <w:rPr>
          <w:sz w:val="27"/>
          <w:szCs w:val="27"/>
        </w:rPr>
        <w:t>за нападения на медицинских работников полностью не исключит такую вер</w:t>
      </w:r>
      <w:r w:rsidR="00B51214">
        <w:rPr>
          <w:sz w:val="27"/>
          <w:szCs w:val="27"/>
        </w:rPr>
        <w:t>о</w:t>
      </w:r>
      <w:r w:rsidR="00B51214">
        <w:rPr>
          <w:sz w:val="27"/>
          <w:szCs w:val="27"/>
        </w:rPr>
        <w:t xml:space="preserve">ятность для работников определенных </w:t>
      </w:r>
      <w:r w:rsidR="00C51B8B">
        <w:rPr>
          <w:sz w:val="27"/>
          <w:szCs w:val="27"/>
        </w:rPr>
        <w:t>медицински</w:t>
      </w:r>
      <w:r w:rsidR="00B51214">
        <w:rPr>
          <w:sz w:val="27"/>
          <w:szCs w:val="27"/>
        </w:rPr>
        <w:t>х</w:t>
      </w:r>
      <w:r w:rsidR="00C51B8B">
        <w:rPr>
          <w:sz w:val="27"/>
          <w:szCs w:val="27"/>
        </w:rPr>
        <w:t xml:space="preserve"> служб</w:t>
      </w:r>
      <w:r w:rsidR="00B51214">
        <w:rPr>
          <w:sz w:val="27"/>
          <w:szCs w:val="27"/>
        </w:rPr>
        <w:t xml:space="preserve"> – они </w:t>
      </w:r>
      <w:r w:rsidR="005A52D9">
        <w:rPr>
          <w:sz w:val="27"/>
          <w:szCs w:val="27"/>
        </w:rPr>
        <w:t xml:space="preserve">по-прежнему </w:t>
      </w:r>
      <w:r w:rsidR="00100729">
        <w:rPr>
          <w:sz w:val="27"/>
          <w:szCs w:val="27"/>
        </w:rPr>
        <w:t>о</w:t>
      </w:r>
      <w:r w:rsidR="00100729">
        <w:rPr>
          <w:sz w:val="27"/>
          <w:szCs w:val="27"/>
        </w:rPr>
        <w:t>с</w:t>
      </w:r>
      <w:r w:rsidR="00100729">
        <w:rPr>
          <w:sz w:val="27"/>
          <w:szCs w:val="27"/>
        </w:rPr>
        <w:t>танутся в</w:t>
      </w:r>
      <w:r w:rsidR="00CC2665">
        <w:rPr>
          <w:sz w:val="27"/>
          <w:szCs w:val="27"/>
        </w:rPr>
        <w:t xml:space="preserve"> категории повышенной степен</w:t>
      </w:r>
      <w:r w:rsidR="005A52D9">
        <w:rPr>
          <w:sz w:val="27"/>
          <w:szCs w:val="27"/>
        </w:rPr>
        <w:t>и</w:t>
      </w:r>
      <w:r w:rsidR="00AF6379">
        <w:rPr>
          <w:sz w:val="27"/>
          <w:szCs w:val="27"/>
        </w:rPr>
        <w:t xml:space="preserve">профессионального </w:t>
      </w:r>
      <w:r w:rsidR="00CC2665">
        <w:rPr>
          <w:sz w:val="27"/>
          <w:szCs w:val="27"/>
        </w:rPr>
        <w:t>риска</w:t>
      </w:r>
      <w:r w:rsidR="00C51B8B">
        <w:rPr>
          <w:sz w:val="27"/>
          <w:szCs w:val="27"/>
        </w:rPr>
        <w:t>.</w:t>
      </w:r>
    </w:p>
    <w:p w:rsidR="00B51214" w:rsidRDefault="00C51B8B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Речь идет о сотрудниках </w:t>
      </w:r>
      <w:r w:rsidR="007E14CB">
        <w:rPr>
          <w:sz w:val="27"/>
          <w:szCs w:val="27"/>
        </w:rPr>
        <w:t xml:space="preserve">выездных бригад </w:t>
      </w:r>
      <w:r>
        <w:rPr>
          <w:sz w:val="27"/>
          <w:szCs w:val="27"/>
        </w:rPr>
        <w:t>скорой медицинской помощи</w:t>
      </w:r>
      <w:r w:rsidR="008262A5">
        <w:rPr>
          <w:sz w:val="27"/>
          <w:szCs w:val="27"/>
        </w:rPr>
        <w:t xml:space="preserve">, </w:t>
      </w:r>
      <w:r w:rsidR="007B5B93">
        <w:rPr>
          <w:sz w:val="27"/>
          <w:szCs w:val="27"/>
        </w:rPr>
        <w:t xml:space="preserve">т.к. </w:t>
      </w:r>
      <w:r w:rsidR="008262A5">
        <w:rPr>
          <w:sz w:val="27"/>
          <w:szCs w:val="27"/>
        </w:rPr>
        <w:t xml:space="preserve">большое </w:t>
      </w:r>
      <w:r w:rsidR="00142C72">
        <w:rPr>
          <w:sz w:val="27"/>
          <w:szCs w:val="27"/>
        </w:rPr>
        <w:t xml:space="preserve">количество вызовов </w:t>
      </w:r>
      <w:r>
        <w:rPr>
          <w:sz w:val="27"/>
          <w:szCs w:val="27"/>
        </w:rPr>
        <w:t>скорой</w:t>
      </w:r>
      <w:r w:rsidR="008262A5">
        <w:rPr>
          <w:sz w:val="27"/>
          <w:szCs w:val="27"/>
        </w:rPr>
        <w:t xml:space="preserve"> помощи</w:t>
      </w:r>
      <w:r w:rsidR="007E14CB">
        <w:rPr>
          <w:sz w:val="27"/>
          <w:szCs w:val="27"/>
        </w:rPr>
        <w:t xml:space="preserve">осуществляется </w:t>
      </w:r>
      <w:r w:rsidR="008262A5">
        <w:rPr>
          <w:sz w:val="27"/>
          <w:szCs w:val="27"/>
        </w:rPr>
        <w:t xml:space="preserve">к </w:t>
      </w:r>
      <w:r w:rsidR="00142C72">
        <w:rPr>
          <w:sz w:val="27"/>
          <w:szCs w:val="27"/>
        </w:rPr>
        <w:t>лицам, находящимся в алкогольном, наркотическом</w:t>
      </w:r>
      <w:r w:rsidR="007E14CB">
        <w:rPr>
          <w:sz w:val="27"/>
          <w:szCs w:val="27"/>
        </w:rPr>
        <w:t>,</w:t>
      </w:r>
      <w:r w:rsidR="008262A5">
        <w:rPr>
          <w:sz w:val="27"/>
          <w:szCs w:val="27"/>
        </w:rPr>
        <w:t xml:space="preserve"> другом</w:t>
      </w:r>
      <w:r w:rsidR="00142C72">
        <w:rPr>
          <w:sz w:val="27"/>
          <w:szCs w:val="27"/>
        </w:rPr>
        <w:t>опьяне</w:t>
      </w:r>
      <w:r w:rsidR="008262A5">
        <w:rPr>
          <w:sz w:val="27"/>
          <w:szCs w:val="27"/>
        </w:rPr>
        <w:t>ни</w:t>
      </w:r>
      <w:r w:rsidR="00100729">
        <w:rPr>
          <w:sz w:val="27"/>
          <w:szCs w:val="27"/>
        </w:rPr>
        <w:t>и</w:t>
      </w:r>
      <w:r w:rsidR="007E14CB">
        <w:rPr>
          <w:sz w:val="27"/>
          <w:szCs w:val="27"/>
        </w:rPr>
        <w:t xml:space="preserve">, в состоянии которого </w:t>
      </w:r>
      <w:r w:rsidR="008262A5">
        <w:rPr>
          <w:sz w:val="27"/>
          <w:szCs w:val="27"/>
        </w:rPr>
        <w:t xml:space="preserve">люди не отдают отчета своим действиям, </w:t>
      </w:r>
      <w:r w:rsidR="005930CE">
        <w:rPr>
          <w:sz w:val="27"/>
          <w:szCs w:val="27"/>
        </w:rPr>
        <w:t>обладают</w:t>
      </w:r>
      <w:r w:rsidR="00451E11">
        <w:rPr>
          <w:sz w:val="27"/>
          <w:szCs w:val="27"/>
        </w:rPr>
        <w:t xml:space="preserve"> неадекватной реакцией</w:t>
      </w:r>
      <w:r w:rsidR="008262A5">
        <w:rPr>
          <w:sz w:val="27"/>
          <w:szCs w:val="27"/>
        </w:rPr>
        <w:t xml:space="preserve"> на происход</w:t>
      </w:r>
      <w:r w:rsidR="008262A5">
        <w:rPr>
          <w:sz w:val="27"/>
          <w:szCs w:val="27"/>
        </w:rPr>
        <w:t>я</w:t>
      </w:r>
      <w:r w:rsidR="008262A5">
        <w:rPr>
          <w:sz w:val="27"/>
          <w:szCs w:val="27"/>
        </w:rPr>
        <w:t>щее</w:t>
      </w:r>
      <w:r w:rsidR="00451E11">
        <w:rPr>
          <w:sz w:val="27"/>
          <w:szCs w:val="27"/>
        </w:rPr>
        <w:t>.</w:t>
      </w:r>
    </w:p>
    <w:p w:rsidR="00160F6F" w:rsidRDefault="00160F6F" w:rsidP="004778E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например, вечером 23 апреля 2019 года </w:t>
      </w:r>
      <w:r w:rsidRPr="00160F6F">
        <w:rPr>
          <w:sz w:val="27"/>
          <w:szCs w:val="27"/>
        </w:rPr>
        <w:t xml:space="preserve">в г. Стерлитамак </w:t>
      </w:r>
      <w:r>
        <w:rPr>
          <w:sz w:val="27"/>
          <w:szCs w:val="27"/>
        </w:rPr>
        <w:t>пьяный пациент вызвал скорую</w:t>
      </w:r>
      <w:r w:rsidR="004778EC">
        <w:rPr>
          <w:sz w:val="27"/>
          <w:szCs w:val="27"/>
        </w:rPr>
        <w:t xml:space="preserve"> помощь</w:t>
      </w:r>
      <w:r>
        <w:rPr>
          <w:sz w:val="27"/>
          <w:szCs w:val="27"/>
        </w:rPr>
        <w:t xml:space="preserve"> и потребовал от приехавшего на вызов фельдшера выдачи больничного</w:t>
      </w:r>
      <w:r w:rsidR="004778EC">
        <w:rPr>
          <w:sz w:val="27"/>
          <w:szCs w:val="27"/>
        </w:rPr>
        <w:t xml:space="preserve"> листа</w:t>
      </w:r>
      <w:r w:rsidR="00525C7B">
        <w:rPr>
          <w:sz w:val="27"/>
          <w:szCs w:val="27"/>
        </w:rPr>
        <w:t xml:space="preserve"> или госпитализации в больницу </w:t>
      </w:r>
      <w:r>
        <w:rPr>
          <w:sz w:val="27"/>
          <w:szCs w:val="27"/>
        </w:rPr>
        <w:t>в целях оправдания своего пр</w:t>
      </w:r>
      <w:r>
        <w:rPr>
          <w:sz w:val="27"/>
          <w:szCs w:val="27"/>
        </w:rPr>
        <w:t>о</w:t>
      </w:r>
      <w:r w:rsidR="00525C7B">
        <w:rPr>
          <w:sz w:val="27"/>
          <w:szCs w:val="27"/>
        </w:rPr>
        <w:t>гула на работе</w:t>
      </w:r>
      <w:r>
        <w:rPr>
          <w:sz w:val="27"/>
          <w:szCs w:val="27"/>
        </w:rPr>
        <w:t xml:space="preserve">. Получив </w:t>
      </w:r>
      <w:r w:rsidR="004778EC">
        <w:rPr>
          <w:sz w:val="27"/>
          <w:szCs w:val="27"/>
        </w:rPr>
        <w:t xml:space="preserve">от </w:t>
      </w:r>
      <w:r w:rsidR="004778EC" w:rsidRPr="004778EC">
        <w:rPr>
          <w:sz w:val="27"/>
          <w:szCs w:val="27"/>
        </w:rPr>
        <w:t>медицинского работника</w:t>
      </w:r>
      <w:r w:rsidR="00284EF3">
        <w:rPr>
          <w:sz w:val="27"/>
          <w:szCs w:val="27"/>
        </w:rPr>
        <w:t>о</w:t>
      </w:r>
      <w:r w:rsidR="00284EF3" w:rsidRPr="00284EF3">
        <w:rPr>
          <w:sz w:val="27"/>
          <w:szCs w:val="27"/>
        </w:rPr>
        <w:t>тказ</w:t>
      </w:r>
      <w:r w:rsidR="004778EC">
        <w:rPr>
          <w:sz w:val="27"/>
          <w:szCs w:val="27"/>
        </w:rPr>
        <w:t>,</w:t>
      </w:r>
      <w:r>
        <w:rPr>
          <w:sz w:val="27"/>
          <w:szCs w:val="27"/>
        </w:rPr>
        <w:t>он набросился на</w:t>
      </w:r>
      <w:r w:rsidR="004778EC">
        <w:rPr>
          <w:sz w:val="27"/>
          <w:szCs w:val="27"/>
        </w:rPr>
        <w:t xml:space="preserve"> него, выхватил и </w:t>
      </w:r>
      <w:r>
        <w:rPr>
          <w:sz w:val="27"/>
          <w:szCs w:val="27"/>
        </w:rPr>
        <w:t xml:space="preserve">порвал </w:t>
      </w:r>
      <w:r w:rsidR="004778EC">
        <w:rPr>
          <w:sz w:val="27"/>
          <w:szCs w:val="27"/>
        </w:rPr>
        <w:t xml:space="preserve">все </w:t>
      </w:r>
      <w:r>
        <w:rPr>
          <w:sz w:val="27"/>
          <w:szCs w:val="27"/>
        </w:rPr>
        <w:t>медицинские документы</w:t>
      </w:r>
      <w:r w:rsidR="004778EC">
        <w:rPr>
          <w:sz w:val="27"/>
          <w:szCs w:val="27"/>
        </w:rPr>
        <w:t>, а затем</w:t>
      </w:r>
      <w:r>
        <w:rPr>
          <w:sz w:val="27"/>
          <w:szCs w:val="27"/>
        </w:rPr>
        <w:t xml:space="preserve"> начал бить медика кулак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ми по голове. </w:t>
      </w:r>
      <w:r w:rsidR="004778EC">
        <w:rPr>
          <w:sz w:val="27"/>
          <w:szCs w:val="27"/>
        </w:rPr>
        <w:t xml:space="preserve">Фельдшер </w:t>
      </w:r>
      <w:r w:rsidR="00284EF3">
        <w:rPr>
          <w:sz w:val="27"/>
          <w:szCs w:val="27"/>
        </w:rPr>
        <w:t>по</w:t>
      </w:r>
      <w:r w:rsidRPr="00160F6F">
        <w:rPr>
          <w:sz w:val="27"/>
          <w:szCs w:val="27"/>
        </w:rPr>
        <w:t xml:space="preserve">пытался </w:t>
      </w:r>
      <w:r w:rsidR="004778EC">
        <w:rPr>
          <w:sz w:val="27"/>
          <w:szCs w:val="27"/>
        </w:rPr>
        <w:t xml:space="preserve">выйти </w:t>
      </w:r>
      <w:r w:rsidRPr="00160F6F">
        <w:rPr>
          <w:sz w:val="27"/>
          <w:szCs w:val="27"/>
        </w:rPr>
        <w:t>из квартиры пациента, но последний п</w:t>
      </w:r>
      <w:r w:rsidRPr="00160F6F">
        <w:rPr>
          <w:sz w:val="27"/>
          <w:szCs w:val="27"/>
        </w:rPr>
        <w:t>е</w:t>
      </w:r>
      <w:r w:rsidRPr="00160F6F">
        <w:rPr>
          <w:sz w:val="27"/>
          <w:szCs w:val="27"/>
        </w:rPr>
        <w:t>рекрыл выход своим телом</w:t>
      </w:r>
      <w:r w:rsidR="004778EC">
        <w:rPr>
          <w:sz w:val="27"/>
          <w:szCs w:val="27"/>
        </w:rPr>
        <w:t>,</w:t>
      </w:r>
      <w:r w:rsidRPr="00160F6F">
        <w:rPr>
          <w:sz w:val="27"/>
          <w:szCs w:val="27"/>
        </w:rPr>
        <w:t xml:space="preserve"> запер дверь изнут</w:t>
      </w:r>
      <w:r w:rsidR="004778EC">
        <w:rPr>
          <w:sz w:val="27"/>
          <w:szCs w:val="27"/>
        </w:rPr>
        <w:t xml:space="preserve">ри и </w:t>
      </w:r>
      <w:r w:rsidR="00284EF3">
        <w:rPr>
          <w:sz w:val="27"/>
          <w:szCs w:val="27"/>
        </w:rPr>
        <w:t xml:space="preserve">начал </w:t>
      </w:r>
      <w:r w:rsidR="004778EC">
        <w:rPr>
          <w:sz w:val="27"/>
          <w:szCs w:val="27"/>
        </w:rPr>
        <w:t xml:space="preserve">душить фельдшера за шею, продолжая наносить удары. </w:t>
      </w:r>
    </w:p>
    <w:p w:rsidR="00DD5F62" w:rsidRDefault="008262A5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большему риску подвергаются </w:t>
      </w:r>
      <w:r w:rsidR="007E14CB">
        <w:rPr>
          <w:sz w:val="27"/>
          <w:szCs w:val="27"/>
        </w:rPr>
        <w:t xml:space="preserve">выездные </w:t>
      </w:r>
      <w:r>
        <w:rPr>
          <w:sz w:val="27"/>
          <w:szCs w:val="27"/>
        </w:rPr>
        <w:t>бригады скорой психиатрич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ской помощи</w:t>
      </w:r>
      <w:r w:rsidR="004C45E4">
        <w:rPr>
          <w:sz w:val="27"/>
          <w:szCs w:val="27"/>
        </w:rPr>
        <w:t>. Т</w:t>
      </w:r>
      <w:r w:rsidR="00BB704D">
        <w:rPr>
          <w:sz w:val="27"/>
          <w:szCs w:val="27"/>
        </w:rPr>
        <w:t xml:space="preserve">олько в конце 2018 года </w:t>
      </w:r>
      <w:r w:rsidR="00100729">
        <w:rPr>
          <w:sz w:val="27"/>
          <w:szCs w:val="27"/>
        </w:rPr>
        <w:t xml:space="preserve">в г.Уфа </w:t>
      </w:r>
      <w:r w:rsidR="004838C4">
        <w:rPr>
          <w:sz w:val="27"/>
          <w:szCs w:val="27"/>
        </w:rPr>
        <w:t>произошло несколько случаев</w:t>
      </w:r>
      <w:r w:rsidR="00BB704D">
        <w:rPr>
          <w:sz w:val="27"/>
          <w:szCs w:val="27"/>
        </w:rPr>
        <w:t xml:space="preserve"> пр</w:t>
      </w:r>
      <w:r w:rsidR="00BB704D">
        <w:rPr>
          <w:sz w:val="27"/>
          <w:szCs w:val="27"/>
        </w:rPr>
        <w:t>и</w:t>
      </w:r>
      <w:r w:rsidR="00BB704D">
        <w:rPr>
          <w:sz w:val="27"/>
          <w:szCs w:val="27"/>
        </w:rPr>
        <w:t>чинения вреда здоровью работникам</w:t>
      </w:r>
      <w:r w:rsidR="004C45E4">
        <w:rPr>
          <w:sz w:val="27"/>
          <w:szCs w:val="27"/>
        </w:rPr>
        <w:t>выездных бригад скорой психиатрической п</w:t>
      </w:r>
      <w:r w:rsidR="004C45E4">
        <w:rPr>
          <w:sz w:val="27"/>
          <w:szCs w:val="27"/>
        </w:rPr>
        <w:t>о</w:t>
      </w:r>
      <w:r w:rsidR="004C45E4">
        <w:rPr>
          <w:sz w:val="27"/>
          <w:szCs w:val="27"/>
        </w:rPr>
        <w:t>мощи</w:t>
      </w:r>
      <w:r w:rsidR="009A668D">
        <w:rPr>
          <w:sz w:val="27"/>
          <w:szCs w:val="27"/>
        </w:rPr>
        <w:t xml:space="preserve">: </w:t>
      </w:r>
      <w:r w:rsidR="00DD5F62">
        <w:rPr>
          <w:sz w:val="27"/>
          <w:szCs w:val="27"/>
        </w:rPr>
        <w:t xml:space="preserve">в </w:t>
      </w:r>
      <w:r w:rsidR="009B2E1C">
        <w:rPr>
          <w:sz w:val="27"/>
          <w:szCs w:val="27"/>
        </w:rPr>
        <w:t xml:space="preserve">одном </w:t>
      </w:r>
      <w:r w:rsidR="009A668D">
        <w:rPr>
          <w:sz w:val="27"/>
          <w:szCs w:val="27"/>
        </w:rPr>
        <w:t xml:space="preserve">случае </w:t>
      </w:r>
      <w:r w:rsidR="00F241EE">
        <w:rPr>
          <w:sz w:val="27"/>
          <w:szCs w:val="27"/>
        </w:rPr>
        <w:t xml:space="preserve">больной воткнул ручку в глаз </w:t>
      </w:r>
      <w:r w:rsidR="00100729">
        <w:rPr>
          <w:sz w:val="27"/>
          <w:szCs w:val="27"/>
        </w:rPr>
        <w:t xml:space="preserve">приехавшему на вызов </w:t>
      </w:r>
      <w:r w:rsidR="009B2E1C">
        <w:rPr>
          <w:sz w:val="27"/>
          <w:szCs w:val="27"/>
        </w:rPr>
        <w:t>врачу</w:t>
      </w:r>
      <w:r w:rsidR="004C45E4">
        <w:rPr>
          <w:sz w:val="27"/>
          <w:szCs w:val="27"/>
        </w:rPr>
        <w:t>-</w:t>
      </w:r>
      <w:r w:rsidR="00F241EE">
        <w:rPr>
          <w:sz w:val="27"/>
          <w:szCs w:val="27"/>
        </w:rPr>
        <w:t xml:space="preserve"> психиатру</w:t>
      </w:r>
      <w:r w:rsidR="009A668D">
        <w:rPr>
          <w:sz w:val="27"/>
          <w:szCs w:val="27"/>
        </w:rPr>
        <w:t>; в другом – п</w:t>
      </w:r>
      <w:r w:rsidR="00F241EE">
        <w:rPr>
          <w:sz w:val="27"/>
          <w:szCs w:val="27"/>
        </w:rPr>
        <w:t>рижал металлической входной дверью пальцы</w:t>
      </w:r>
      <w:r w:rsidR="009A668D">
        <w:rPr>
          <w:sz w:val="27"/>
          <w:szCs w:val="27"/>
        </w:rPr>
        <w:t xml:space="preserve"> рук</w:t>
      </w:r>
      <w:r w:rsidR="00100729">
        <w:rPr>
          <w:sz w:val="27"/>
          <w:szCs w:val="27"/>
        </w:rPr>
        <w:t>одновр</w:t>
      </w:r>
      <w:r w:rsidR="00100729">
        <w:rPr>
          <w:sz w:val="27"/>
          <w:szCs w:val="27"/>
        </w:rPr>
        <w:t>е</w:t>
      </w:r>
      <w:r w:rsidR="00100729">
        <w:rPr>
          <w:sz w:val="27"/>
          <w:szCs w:val="27"/>
        </w:rPr>
        <w:t xml:space="preserve">менно </w:t>
      </w:r>
      <w:r w:rsidR="00F241EE">
        <w:rPr>
          <w:sz w:val="27"/>
          <w:szCs w:val="27"/>
        </w:rPr>
        <w:t xml:space="preserve">двум сотрудникам скорой помощи. </w:t>
      </w:r>
    </w:p>
    <w:p w:rsidR="009C059D" w:rsidRDefault="009E0744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Необходимо констатировать, что на сегодняшний день р</w:t>
      </w:r>
      <w:r w:rsidR="00BA3A54">
        <w:rPr>
          <w:sz w:val="27"/>
          <w:szCs w:val="27"/>
        </w:rPr>
        <w:t>аботник</w:t>
      </w:r>
      <w:r>
        <w:rPr>
          <w:sz w:val="27"/>
          <w:szCs w:val="27"/>
        </w:rPr>
        <w:t>и</w:t>
      </w:r>
      <w:r w:rsidR="00803074">
        <w:rPr>
          <w:sz w:val="27"/>
          <w:szCs w:val="27"/>
        </w:rPr>
        <w:t xml:space="preserve">выездных бригад </w:t>
      </w:r>
      <w:r w:rsidR="00BA3A54">
        <w:rPr>
          <w:sz w:val="27"/>
          <w:szCs w:val="27"/>
        </w:rPr>
        <w:t>скорой медицинской помощи</w:t>
      </w:r>
      <w:r w:rsidR="00803074">
        <w:rPr>
          <w:sz w:val="27"/>
          <w:szCs w:val="27"/>
        </w:rPr>
        <w:t xml:space="preserve"> относятся к категории работников с высокой степенью рисков</w:t>
      </w:r>
      <w:r w:rsidR="00C26C67">
        <w:rPr>
          <w:sz w:val="27"/>
          <w:szCs w:val="27"/>
        </w:rPr>
        <w:t xml:space="preserve">для их </w:t>
      </w:r>
      <w:r w:rsidR="00E56191">
        <w:rPr>
          <w:sz w:val="27"/>
          <w:szCs w:val="27"/>
        </w:rPr>
        <w:t>жизни и здоровь</w:t>
      </w:r>
      <w:r w:rsidR="00C26C67">
        <w:rPr>
          <w:sz w:val="27"/>
          <w:szCs w:val="27"/>
        </w:rPr>
        <w:t>я</w:t>
      </w:r>
      <w:r w:rsidR="00E56191">
        <w:rPr>
          <w:sz w:val="27"/>
          <w:szCs w:val="27"/>
        </w:rPr>
        <w:t xml:space="preserve"> при </w:t>
      </w:r>
      <w:r w:rsidR="00803074">
        <w:rPr>
          <w:sz w:val="27"/>
          <w:szCs w:val="27"/>
        </w:rPr>
        <w:t>осуществлени</w:t>
      </w:r>
      <w:r w:rsidR="00E56191">
        <w:rPr>
          <w:sz w:val="27"/>
          <w:szCs w:val="27"/>
        </w:rPr>
        <w:t xml:space="preserve">и </w:t>
      </w:r>
      <w:r w:rsidR="00C26C67">
        <w:rPr>
          <w:sz w:val="27"/>
          <w:szCs w:val="27"/>
        </w:rPr>
        <w:t xml:space="preserve">своей </w:t>
      </w:r>
      <w:r w:rsidR="00803074">
        <w:rPr>
          <w:sz w:val="27"/>
          <w:szCs w:val="27"/>
        </w:rPr>
        <w:t>професси</w:t>
      </w:r>
      <w:r w:rsidR="00803074">
        <w:rPr>
          <w:sz w:val="27"/>
          <w:szCs w:val="27"/>
        </w:rPr>
        <w:t>о</w:t>
      </w:r>
      <w:r w:rsidR="00803074">
        <w:rPr>
          <w:sz w:val="27"/>
          <w:szCs w:val="27"/>
        </w:rPr>
        <w:t xml:space="preserve">нальной деятельности.При этом они </w:t>
      </w:r>
      <w:r>
        <w:rPr>
          <w:sz w:val="27"/>
          <w:szCs w:val="27"/>
        </w:rPr>
        <w:t>должным образом не защищены</w:t>
      </w:r>
      <w:r w:rsidR="00803074">
        <w:rPr>
          <w:sz w:val="27"/>
          <w:szCs w:val="27"/>
        </w:rPr>
        <w:t xml:space="preserve">: ни в части </w:t>
      </w:r>
      <w:r w:rsidR="007540DD">
        <w:rPr>
          <w:sz w:val="27"/>
          <w:szCs w:val="27"/>
        </w:rPr>
        <w:t>у</w:t>
      </w:r>
      <w:r w:rsidR="007540DD">
        <w:rPr>
          <w:sz w:val="27"/>
          <w:szCs w:val="27"/>
        </w:rPr>
        <w:t>с</w:t>
      </w:r>
      <w:r w:rsidR="007540DD">
        <w:rPr>
          <w:sz w:val="27"/>
          <w:szCs w:val="27"/>
        </w:rPr>
        <w:t>тановлен</w:t>
      </w:r>
      <w:r w:rsidR="00803074">
        <w:rPr>
          <w:sz w:val="27"/>
          <w:szCs w:val="27"/>
        </w:rPr>
        <w:t>ия законом повышенной ответственности</w:t>
      </w:r>
      <w:r w:rsidR="007540DD">
        <w:rPr>
          <w:sz w:val="27"/>
          <w:szCs w:val="27"/>
        </w:rPr>
        <w:t xml:space="preserve"> граждан за </w:t>
      </w:r>
      <w:r w:rsidR="00E56191">
        <w:rPr>
          <w:sz w:val="27"/>
          <w:szCs w:val="27"/>
        </w:rPr>
        <w:t xml:space="preserve">случаи </w:t>
      </w:r>
      <w:r w:rsidR="007540DD">
        <w:rPr>
          <w:sz w:val="27"/>
          <w:szCs w:val="27"/>
        </w:rPr>
        <w:t>нападе</w:t>
      </w:r>
      <w:r w:rsidR="00803074">
        <w:rPr>
          <w:sz w:val="27"/>
          <w:szCs w:val="27"/>
        </w:rPr>
        <w:t>ний</w:t>
      </w:r>
      <w:r w:rsidR="007540DD">
        <w:rPr>
          <w:sz w:val="27"/>
          <w:szCs w:val="27"/>
        </w:rPr>
        <w:t xml:space="preserve">, </w:t>
      </w:r>
      <w:r w:rsidR="00803074">
        <w:rPr>
          <w:sz w:val="27"/>
          <w:szCs w:val="27"/>
        </w:rPr>
        <w:t xml:space="preserve">ни </w:t>
      </w:r>
      <w:r w:rsidR="007540DD">
        <w:rPr>
          <w:sz w:val="27"/>
          <w:szCs w:val="27"/>
        </w:rPr>
        <w:t>в части</w:t>
      </w:r>
      <w:r w:rsidR="00803074">
        <w:rPr>
          <w:sz w:val="27"/>
          <w:szCs w:val="27"/>
        </w:rPr>
        <w:t xml:space="preserve"> компенсаци</w:t>
      </w:r>
      <w:r w:rsidR="00E56191">
        <w:rPr>
          <w:sz w:val="27"/>
          <w:szCs w:val="27"/>
        </w:rPr>
        <w:t>и</w:t>
      </w:r>
      <w:r w:rsidR="00803074">
        <w:rPr>
          <w:sz w:val="27"/>
          <w:szCs w:val="27"/>
        </w:rPr>
        <w:t xml:space="preserve"> п</w:t>
      </w:r>
      <w:r w:rsidR="00E56191">
        <w:rPr>
          <w:sz w:val="27"/>
          <w:szCs w:val="27"/>
        </w:rPr>
        <w:t xml:space="preserve">оследствий таких </w:t>
      </w:r>
      <w:r w:rsidR="00803074">
        <w:rPr>
          <w:sz w:val="27"/>
          <w:szCs w:val="27"/>
        </w:rPr>
        <w:t>случаев</w:t>
      </w:r>
      <w:r w:rsidR="009C059D">
        <w:rPr>
          <w:sz w:val="27"/>
          <w:szCs w:val="27"/>
        </w:rPr>
        <w:t>.</w:t>
      </w:r>
    </w:p>
    <w:p w:rsidR="00B84A55" w:rsidRDefault="00D70C62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Всем гражданам России с детства известно, куда необходимо обращаться в экстренных случаях:</w:t>
      </w:r>
      <w:r w:rsidR="00B84A55">
        <w:rPr>
          <w:sz w:val="27"/>
          <w:szCs w:val="27"/>
        </w:rPr>
        <w:t xml:space="preserve"> 01</w:t>
      </w:r>
      <w:r>
        <w:t xml:space="preserve">– </w:t>
      </w:r>
      <w:r w:rsidRPr="00D70C62">
        <w:rPr>
          <w:sz w:val="27"/>
          <w:szCs w:val="27"/>
        </w:rPr>
        <w:t>пожарные</w:t>
      </w:r>
      <w:r w:rsidR="00B84A55">
        <w:rPr>
          <w:sz w:val="27"/>
          <w:szCs w:val="27"/>
        </w:rPr>
        <w:t xml:space="preserve">; </w:t>
      </w:r>
      <w:r>
        <w:rPr>
          <w:sz w:val="27"/>
          <w:szCs w:val="27"/>
        </w:rPr>
        <w:t>02</w:t>
      </w:r>
      <w:r w:rsidRPr="00D70C62">
        <w:rPr>
          <w:sz w:val="27"/>
          <w:szCs w:val="27"/>
        </w:rPr>
        <w:t xml:space="preserve"> –</w:t>
      </w:r>
      <w:r w:rsidR="00B84A55">
        <w:rPr>
          <w:sz w:val="27"/>
          <w:szCs w:val="27"/>
        </w:rPr>
        <w:t xml:space="preserve">полиция; </w:t>
      </w:r>
      <w:r>
        <w:rPr>
          <w:sz w:val="27"/>
          <w:szCs w:val="27"/>
        </w:rPr>
        <w:t>03</w:t>
      </w:r>
      <w:r>
        <w:t xml:space="preserve">– </w:t>
      </w:r>
      <w:r w:rsidR="00B84A55">
        <w:rPr>
          <w:sz w:val="27"/>
          <w:szCs w:val="27"/>
        </w:rPr>
        <w:t>скорая помощь.</w:t>
      </w:r>
    </w:p>
    <w:p w:rsidR="00584852" w:rsidRDefault="00B84A55" w:rsidP="00FB27F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Для первых двух из перечисленных</w:t>
      </w:r>
      <w:r w:rsidR="00D1166D" w:rsidRPr="00D1166D">
        <w:rPr>
          <w:b/>
          <w:sz w:val="27"/>
          <w:szCs w:val="27"/>
          <w:u w:val="single"/>
        </w:rPr>
        <w:t>экстренных</w:t>
      </w:r>
      <w:r>
        <w:rPr>
          <w:sz w:val="27"/>
          <w:szCs w:val="27"/>
        </w:rPr>
        <w:t xml:space="preserve"> служб з</w:t>
      </w:r>
      <w:r w:rsidRPr="00B84A55">
        <w:rPr>
          <w:sz w:val="27"/>
          <w:szCs w:val="27"/>
        </w:rPr>
        <w:t>акон</w:t>
      </w:r>
      <w:r>
        <w:rPr>
          <w:sz w:val="27"/>
          <w:szCs w:val="27"/>
        </w:rPr>
        <w:t>омпредусмотрены дополнительные гарантии</w:t>
      </w:r>
      <w:r w:rsidR="00F153F1">
        <w:rPr>
          <w:sz w:val="27"/>
          <w:szCs w:val="27"/>
        </w:rPr>
        <w:t xml:space="preserve"> (</w:t>
      </w:r>
      <w:r w:rsidR="00577701" w:rsidRPr="00577701">
        <w:rPr>
          <w:sz w:val="27"/>
          <w:szCs w:val="27"/>
        </w:rPr>
        <w:t>Федеральный закон "О социальных гарантиях сотрудн</w:t>
      </w:r>
      <w:r w:rsidR="00577701" w:rsidRPr="00577701">
        <w:rPr>
          <w:sz w:val="27"/>
          <w:szCs w:val="27"/>
        </w:rPr>
        <w:t>и</w:t>
      </w:r>
      <w:r w:rsidR="00577701" w:rsidRPr="00577701">
        <w:rPr>
          <w:sz w:val="27"/>
          <w:szCs w:val="27"/>
        </w:rPr>
        <w:t>кам органов внутренних дел Российской Федерации и внесении изменений в о</w:t>
      </w:r>
      <w:r w:rsidR="00577701" w:rsidRPr="00577701">
        <w:rPr>
          <w:sz w:val="27"/>
          <w:szCs w:val="27"/>
        </w:rPr>
        <w:t>т</w:t>
      </w:r>
      <w:r w:rsidR="00577701" w:rsidRPr="00577701">
        <w:rPr>
          <w:sz w:val="27"/>
          <w:szCs w:val="27"/>
        </w:rPr>
        <w:t>дельные законодательные акты Российской Федерации" от 19.07.2011 N 247-ФЗ</w:t>
      </w:r>
      <w:r w:rsidR="00FB27FD">
        <w:rPr>
          <w:sz w:val="27"/>
          <w:szCs w:val="27"/>
        </w:rPr>
        <w:t xml:space="preserve">; </w:t>
      </w:r>
      <w:r w:rsidR="00AB4F66" w:rsidRPr="00AB4F66">
        <w:rPr>
          <w:sz w:val="27"/>
          <w:szCs w:val="27"/>
        </w:rPr>
        <w:t>Федеральный закон от 28.03.1998 N 52-ФЗ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</w:t>
      </w:r>
      <w:r w:rsidR="00AB4F66" w:rsidRPr="00AB4F66">
        <w:rPr>
          <w:sz w:val="27"/>
          <w:szCs w:val="27"/>
        </w:rPr>
        <w:t>й</w:t>
      </w:r>
      <w:r w:rsidR="00AB4F66" w:rsidRPr="00AB4F66">
        <w:rPr>
          <w:sz w:val="27"/>
          <w:szCs w:val="27"/>
        </w:rPr>
        <w:t>ской Федерации, Государственной противопожарной службы, сотрудников учре</w:t>
      </w:r>
      <w:r w:rsidR="00AB4F66" w:rsidRPr="00AB4F66">
        <w:rPr>
          <w:sz w:val="27"/>
          <w:szCs w:val="27"/>
        </w:rPr>
        <w:t>ж</w:t>
      </w:r>
      <w:r w:rsidR="00AB4F66" w:rsidRPr="00AB4F66">
        <w:rPr>
          <w:sz w:val="27"/>
          <w:szCs w:val="27"/>
        </w:rPr>
        <w:t>дений и органов уголовно-исполнительной системы, сотрудников войск национал</w:t>
      </w:r>
      <w:r w:rsidR="00AB4F66" w:rsidRPr="00AB4F66">
        <w:rPr>
          <w:sz w:val="27"/>
          <w:szCs w:val="27"/>
        </w:rPr>
        <w:t>ь</w:t>
      </w:r>
      <w:r w:rsidR="00AB4F66" w:rsidRPr="00AB4F66">
        <w:rPr>
          <w:sz w:val="27"/>
          <w:szCs w:val="27"/>
        </w:rPr>
        <w:t>ной гвардии Российской Федерации"</w:t>
      </w:r>
      <w:r w:rsidR="00AB4F66">
        <w:rPr>
          <w:sz w:val="27"/>
          <w:szCs w:val="27"/>
        </w:rPr>
        <w:t xml:space="preserve">; </w:t>
      </w:r>
      <w:r w:rsidR="00577701" w:rsidRPr="00577701">
        <w:rPr>
          <w:sz w:val="27"/>
          <w:szCs w:val="27"/>
        </w:rPr>
        <w:t>Федеральный закон от 30.12.2012 N 283-ФЗ "О социальных гарантиях сотрудникам некоторых федеральных органов исполн</w:t>
      </w:r>
      <w:r w:rsidR="00577701" w:rsidRPr="00577701">
        <w:rPr>
          <w:sz w:val="27"/>
          <w:szCs w:val="27"/>
        </w:rPr>
        <w:t>и</w:t>
      </w:r>
      <w:r w:rsidR="00577701" w:rsidRPr="00577701">
        <w:rPr>
          <w:sz w:val="27"/>
          <w:szCs w:val="27"/>
        </w:rPr>
        <w:t>тельной власти и внесении изменений в отдельные законодательные акты Росси</w:t>
      </w:r>
      <w:r w:rsidR="00577701" w:rsidRPr="00577701">
        <w:rPr>
          <w:sz w:val="27"/>
          <w:szCs w:val="27"/>
        </w:rPr>
        <w:t>й</w:t>
      </w:r>
      <w:r w:rsidR="00577701" w:rsidRPr="00577701">
        <w:rPr>
          <w:sz w:val="27"/>
          <w:szCs w:val="27"/>
        </w:rPr>
        <w:t>ской Федерации"</w:t>
      </w:r>
      <w:r w:rsidR="00F153F1">
        <w:rPr>
          <w:sz w:val="27"/>
          <w:szCs w:val="27"/>
        </w:rPr>
        <w:t>)</w:t>
      </w:r>
      <w:r w:rsidR="00577701">
        <w:rPr>
          <w:sz w:val="27"/>
          <w:szCs w:val="27"/>
        </w:rPr>
        <w:t>.</w:t>
      </w:r>
    </w:p>
    <w:p w:rsidR="00380F8D" w:rsidRDefault="001B1474" w:rsidP="0057770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Указанные</w:t>
      </w:r>
      <w:r w:rsidR="00577701">
        <w:rPr>
          <w:sz w:val="27"/>
          <w:szCs w:val="27"/>
        </w:rPr>
        <w:t xml:space="preserve"> выше </w:t>
      </w:r>
      <w:r>
        <w:rPr>
          <w:sz w:val="27"/>
          <w:szCs w:val="27"/>
        </w:rPr>
        <w:t xml:space="preserve">нормативные правовые акты </w:t>
      </w:r>
      <w:r w:rsidR="00577701">
        <w:rPr>
          <w:sz w:val="27"/>
          <w:szCs w:val="27"/>
        </w:rPr>
        <w:t>преду</w:t>
      </w:r>
      <w:r>
        <w:rPr>
          <w:sz w:val="27"/>
          <w:szCs w:val="27"/>
        </w:rPr>
        <w:t>сматриваю</w:t>
      </w:r>
      <w:r w:rsidR="00577701">
        <w:rPr>
          <w:sz w:val="27"/>
          <w:szCs w:val="27"/>
        </w:rPr>
        <w:t xml:space="preserve">т, что жизнь и </w:t>
      </w:r>
      <w:r w:rsidR="00577701" w:rsidRPr="001B1474">
        <w:rPr>
          <w:sz w:val="27"/>
          <w:szCs w:val="27"/>
        </w:rPr>
        <w:t xml:space="preserve">здоровье </w:t>
      </w:r>
      <w:r>
        <w:rPr>
          <w:sz w:val="27"/>
          <w:szCs w:val="27"/>
        </w:rPr>
        <w:t xml:space="preserve">отдельных категорий </w:t>
      </w:r>
      <w:r w:rsidR="00577701" w:rsidRPr="001B1474">
        <w:rPr>
          <w:sz w:val="27"/>
          <w:szCs w:val="27"/>
        </w:rPr>
        <w:t>сотрудников подлежат обязательному государстве</w:t>
      </w:r>
      <w:r w:rsidR="00577701" w:rsidRPr="001B1474">
        <w:rPr>
          <w:sz w:val="27"/>
          <w:szCs w:val="27"/>
        </w:rPr>
        <w:t>н</w:t>
      </w:r>
      <w:r w:rsidR="00577701" w:rsidRPr="001B1474">
        <w:rPr>
          <w:sz w:val="27"/>
          <w:szCs w:val="27"/>
        </w:rPr>
        <w:t>ному страхованию</w:t>
      </w:r>
      <w:r w:rsidR="00AC640A">
        <w:rPr>
          <w:sz w:val="27"/>
          <w:szCs w:val="27"/>
        </w:rPr>
        <w:t>. П</w:t>
      </w:r>
      <w:r w:rsidR="00AC640A" w:rsidRPr="00AC640A">
        <w:rPr>
          <w:sz w:val="27"/>
          <w:szCs w:val="27"/>
        </w:rPr>
        <w:t xml:space="preserve">ри гибели сотрудников </w:t>
      </w:r>
      <w:r w:rsidR="00AC640A">
        <w:rPr>
          <w:sz w:val="27"/>
          <w:szCs w:val="27"/>
        </w:rPr>
        <w:t>полиции</w:t>
      </w:r>
      <w:r w:rsidR="00DA031F">
        <w:rPr>
          <w:sz w:val="27"/>
          <w:szCs w:val="27"/>
        </w:rPr>
        <w:t xml:space="preserve"> и</w:t>
      </w:r>
      <w:r w:rsidR="00AC640A" w:rsidRPr="001B1474">
        <w:rPr>
          <w:sz w:val="27"/>
          <w:szCs w:val="27"/>
        </w:rPr>
        <w:t>противопожарной служб</w:t>
      </w:r>
      <w:r w:rsidR="00AC640A" w:rsidRPr="001B1474">
        <w:rPr>
          <w:sz w:val="27"/>
          <w:szCs w:val="27"/>
        </w:rPr>
        <w:t>ы</w:t>
      </w:r>
      <w:r w:rsidR="00AC640A" w:rsidRPr="00AC640A">
        <w:rPr>
          <w:sz w:val="27"/>
          <w:szCs w:val="27"/>
        </w:rPr>
        <w:t>при исполнении профессиональных обязанностей семье погибшего выплачивается 3 000 000 рублей, при получении увечья или иного повреждения здоровья, искл</w:t>
      </w:r>
      <w:r w:rsidR="00AC640A" w:rsidRPr="00AC640A">
        <w:rPr>
          <w:sz w:val="27"/>
          <w:szCs w:val="27"/>
        </w:rPr>
        <w:t>ю</w:t>
      </w:r>
      <w:r w:rsidR="00AC640A" w:rsidRPr="00AC640A">
        <w:rPr>
          <w:sz w:val="27"/>
          <w:szCs w:val="27"/>
        </w:rPr>
        <w:t>чающих возможность дальнейшего прохождения службы – 2 000 000 рублей,  при получении инвалидности 1 группы – 1 500 000 рублей, 2 группы – 1 000 000 рублей, 3 группы – 500 000 рублей, травмы тяжелой степени – 200 000 рублей, травмы ле</w:t>
      </w:r>
      <w:r w:rsidR="00AC640A" w:rsidRPr="00AC640A">
        <w:rPr>
          <w:sz w:val="27"/>
          <w:szCs w:val="27"/>
        </w:rPr>
        <w:t>г</w:t>
      </w:r>
      <w:r w:rsidR="00AC640A" w:rsidRPr="00AC640A">
        <w:rPr>
          <w:sz w:val="27"/>
          <w:szCs w:val="27"/>
        </w:rPr>
        <w:t xml:space="preserve">кой степени – 50 000 рублей. Также </w:t>
      </w:r>
      <w:r w:rsidR="00C51948">
        <w:rPr>
          <w:sz w:val="27"/>
          <w:szCs w:val="27"/>
        </w:rPr>
        <w:t xml:space="preserve">законом предусмотрены и </w:t>
      </w:r>
      <w:r w:rsidR="00AC640A" w:rsidRPr="00AC640A">
        <w:rPr>
          <w:sz w:val="27"/>
          <w:szCs w:val="27"/>
        </w:rPr>
        <w:t>иные льготы</w:t>
      </w:r>
      <w:r w:rsidR="007B269C">
        <w:rPr>
          <w:sz w:val="27"/>
          <w:szCs w:val="27"/>
        </w:rPr>
        <w:t xml:space="preserve"> и гара</w:t>
      </w:r>
      <w:r w:rsidR="007B269C">
        <w:rPr>
          <w:sz w:val="27"/>
          <w:szCs w:val="27"/>
        </w:rPr>
        <w:t>н</w:t>
      </w:r>
      <w:r w:rsidR="007B269C">
        <w:rPr>
          <w:sz w:val="27"/>
          <w:szCs w:val="27"/>
        </w:rPr>
        <w:t>тии</w:t>
      </w:r>
      <w:r w:rsidR="00AC640A" w:rsidRPr="00AC640A">
        <w:rPr>
          <w:sz w:val="27"/>
          <w:szCs w:val="27"/>
        </w:rPr>
        <w:t>.</w:t>
      </w:r>
    </w:p>
    <w:p w:rsidR="00AC640A" w:rsidRDefault="00DA031F" w:rsidP="0057770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Необходимо отметить, что аналогичные льготы предоставляются </w:t>
      </w:r>
      <w:r w:rsidR="007B269C">
        <w:rPr>
          <w:sz w:val="27"/>
          <w:szCs w:val="27"/>
        </w:rPr>
        <w:t>и</w:t>
      </w:r>
      <w:r>
        <w:rPr>
          <w:sz w:val="27"/>
          <w:szCs w:val="27"/>
        </w:rPr>
        <w:t xml:space="preserve"> сотрудн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кам </w:t>
      </w:r>
      <w:r w:rsidR="00380F8D">
        <w:rPr>
          <w:sz w:val="27"/>
          <w:szCs w:val="27"/>
        </w:rPr>
        <w:t xml:space="preserve">некоторых других ведомств, в том числе </w:t>
      </w:r>
      <w:r w:rsidRPr="00DA031F">
        <w:rPr>
          <w:sz w:val="27"/>
          <w:szCs w:val="27"/>
        </w:rPr>
        <w:t>учреждений уголовно-исполнительной системы</w:t>
      </w:r>
      <w:r>
        <w:rPr>
          <w:sz w:val="27"/>
          <w:szCs w:val="27"/>
        </w:rPr>
        <w:t>,</w:t>
      </w:r>
      <w:r w:rsidR="00380F8D">
        <w:rPr>
          <w:sz w:val="27"/>
          <w:szCs w:val="27"/>
        </w:rPr>
        <w:t xml:space="preserve">а также </w:t>
      </w:r>
      <w:r>
        <w:rPr>
          <w:sz w:val="27"/>
          <w:szCs w:val="27"/>
        </w:rPr>
        <w:t xml:space="preserve">таможни. </w:t>
      </w:r>
    </w:p>
    <w:p w:rsidR="00F045B6" w:rsidRDefault="009C059D" w:rsidP="009C059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работников </w:t>
      </w:r>
      <w:r w:rsidR="00A72A91">
        <w:rPr>
          <w:sz w:val="27"/>
          <w:szCs w:val="27"/>
        </w:rPr>
        <w:t xml:space="preserve">же </w:t>
      </w:r>
      <w:r>
        <w:rPr>
          <w:sz w:val="27"/>
          <w:szCs w:val="27"/>
        </w:rPr>
        <w:t xml:space="preserve">выездных бригад скорой </w:t>
      </w:r>
      <w:r w:rsidR="00B51214">
        <w:rPr>
          <w:sz w:val="27"/>
          <w:szCs w:val="27"/>
        </w:rPr>
        <w:t xml:space="preserve">медицинской </w:t>
      </w:r>
      <w:r>
        <w:rPr>
          <w:sz w:val="27"/>
          <w:szCs w:val="27"/>
        </w:rPr>
        <w:t>помощи распростр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няется лишь обычный</w:t>
      </w:r>
      <w:r w:rsidR="00836D5D">
        <w:rPr>
          <w:sz w:val="27"/>
          <w:szCs w:val="27"/>
        </w:rPr>
        <w:t xml:space="preserve"> порядок предоставлениякомпенсаций, </w:t>
      </w:r>
      <w:r>
        <w:rPr>
          <w:sz w:val="27"/>
          <w:szCs w:val="27"/>
        </w:rPr>
        <w:t>предусмотренный Ф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деральным законом от 24.07.1998г. №125-ФЗ «Об обязательном социальном стр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ховании от несчастных случаев на производстве и профессиональных заболев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ний»</w:t>
      </w:r>
      <w:r w:rsidR="00584852">
        <w:rPr>
          <w:sz w:val="27"/>
          <w:szCs w:val="27"/>
        </w:rPr>
        <w:t>. Гарантии, предоставляемые законом</w:t>
      </w:r>
      <w:r w:rsidR="00380F8D">
        <w:rPr>
          <w:sz w:val="27"/>
          <w:szCs w:val="27"/>
        </w:rPr>
        <w:t xml:space="preserve"> об обязательном социальном страхов</w:t>
      </w:r>
      <w:r w:rsidR="00380F8D">
        <w:rPr>
          <w:sz w:val="27"/>
          <w:szCs w:val="27"/>
        </w:rPr>
        <w:t>а</w:t>
      </w:r>
      <w:r w:rsidR="00380F8D">
        <w:rPr>
          <w:sz w:val="27"/>
          <w:szCs w:val="27"/>
        </w:rPr>
        <w:t>нии</w:t>
      </w:r>
      <w:r w:rsidR="00584852">
        <w:rPr>
          <w:sz w:val="27"/>
          <w:szCs w:val="27"/>
        </w:rPr>
        <w:t xml:space="preserve"> существенным образом </w:t>
      </w:r>
      <w:r w:rsidR="00380F8D">
        <w:rPr>
          <w:sz w:val="27"/>
          <w:szCs w:val="27"/>
        </w:rPr>
        <w:t>ниже</w:t>
      </w:r>
      <w:r w:rsidR="007D1280">
        <w:rPr>
          <w:sz w:val="27"/>
          <w:szCs w:val="27"/>
        </w:rPr>
        <w:t>, как по суммам страховых выплат, так и по</w:t>
      </w:r>
      <w:r w:rsidR="00380F8D">
        <w:rPr>
          <w:sz w:val="27"/>
          <w:szCs w:val="27"/>
        </w:rPr>
        <w:t xml:space="preserve"> видам </w:t>
      </w:r>
      <w:r w:rsidR="007D1280">
        <w:rPr>
          <w:sz w:val="27"/>
          <w:szCs w:val="27"/>
        </w:rPr>
        <w:t xml:space="preserve">предоставляемых </w:t>
      </w:r>
      <w:r w:rsidR="00380F8D">
        <w:rPr>
          <w:sz w:val="27"/>
          <w:szCs w:val="27"/>
        </w:rPr>
        <w:t>гарантий</w:t>
      </w:r>
      <w:r w:rsidR="00584852">
        <w:rPr>
          <w:sz w:val="27"/>
          <w:szCs w:val="27"/>
        </w:rPr>
        <w:t xml:space="preserve">. </w:t>
      </w:r>
    </w:p>
    <w:p w:rsidR="00DA031F" w:rsidRDefault="00DA031F" w:rsidP="00DA03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Для сравнения, максимальный</w:t>
      </w:r>
      <w:r w:rsidR="00F045B6">
        <w:rPr>
          <w:sz w:val="27"/>
          <w:szCs w:val="27"/>
        </w:rPr>
        <w:t xml:space="preserve"> размер единовременной</w:t>
      </w:r>
      <w:r>
        <w:rPr>
          <w:sz w:val="27"/>
          <w:szCs w:val="27"/>
        </w:rPr>
        <w:t xml:space="preserve"> страховой выплаты </w:t>
      </w:r>
      <w:r w:rsidR="00D54073">
        <w:rPr>
          <w:sz w:val="27"/>
          <w:szCs w:val="27"/>
        </w:rPr>
        <w:t xml:space="preserve">при </w:t>
      </w:r>
      <w:r w:rsidR="00D54073" w:rsidRPr="00D54073">
        <w:rPr>
          <w:sz w:val="27"/>
          <w:szCs w:val="27"/>
        </w:rPr>
        <w:t>несчастн</w:t>
      </w:r>
      <w:r w:rsidR="00D54073">
        <w:rPr>
          <w:sz w:val="27"/>
          <w:szCs w:val="27"/>
        </w:rPr>
        <w:t>ом</w:t>
      </w:r>
      <w:r w:rsidR="00D54073" w:rsidRPr="00D54073">
        <w:rPr>
          <w:sz w:val="27"/>
          <w:szCs w:val="27"/>
        </w:rPr>
        <w:t xml:space="preserve"> случае на производстве и</w:t>
      </w:r>
      <w:r w:rsidR="00D54073">
        <w:rPr>
          <w:sz w:val="27"/>
          <w:szCs w:val="27"/>
        </w:rPr>
        <w:t>ли</w:t>
      </w:r>
      <w:r w:rsidR="00D54073" w:rsidRPr="00D54073">
        <w:rPr>
          <w:sz w:val="27"/>
          <w:szCs w:val="27"/>
        </w:rPr>
        <w:t xml:space="preserve"> профессиональн</w:t>
      </w:r>
      <w:r w:rsidR="00D54073">
        <w:rPr>
          <w:sz w:val="27"/>
          <w:szCs w:val="27"/>
        </w:rPr>
        <w:t>ом</w:t>
      </w:r>
      <w:r w:rsidR="00D54073" w:rsidRPr="00D54073">
        <w:rPr>
          <w:sz w:val="27"/>
          <w:szCs w:val="27"/>
        </w:rPr>
        <w:t xml:space="preserve"> заболевани</w:t>
      </w:r>
      <w:r w:rsidR="00D54073">
        <w:rPr>
          <w:sz w:val="27"/>
          <w:szCs w:val="27"/>
        </w:rPr>
        <w:t xml:space="preserve">ииз бюджета Фонда </w:t>
      </w:r>
      <w:r w:rsidR="00D54073" w:rsidRPr="00DA031F">
        <w:rPr>
          <w:sz w:val="27"/>
          <w:szCs w:val="27"/>
        </w:rPr>
        <w:t xml:space="preserve">социального страхования </w:t>
      </w:r>
      <w:r w:rsidR="00D54073">
        <w:rPr>
          <w:sz w:val="27"/>
          <w:szCs w:val="27"/>
        </w:rPr>
        <w:t xml:space="preserve">РФ </w:t>
      </w:r>
      <w:r w:rsidR="00DC0BE0">
        <w:rPr>
          <w:sz w:val="27"/>
          <w:szCs w:val="27"/>
        </w:rPr>
        <w:t>в</w:t>
      </w:r>
      <w:r w:rsidR="00380F8D" w:rsidRPr="00380F8D">
        <w:rPr>
          <w:sz w:val="27"/>
          <w:szCs w:val="27"/>
        </w:rPr>
        <w:t xml:space="preserve"> 2019 год</w:t>
      </w:r>
      <w:r w:rsidR="00DC0BE0">
        <w:rPr>
          <w:sz w:val="27"/>
          <w:szCs w:val="27"/>
        </w:rPr>
        <w:t>у</w:t>
      </w:r>
      <w:r>
        <w:rPr>
          <w:sz w:val="27"/>
          <w:szCs w:val="27"/>
        </w:rPr>
        <w:t xml:space="preserve">составляет </w:t>
      </w:r>
      <w:r w:rsidR="00DC0BE0">
        <w:rPr>
          <w:sz w:val="27"/>
          <w:szCs w:val="27"/>
        </w:rPr>
        <w:t>116942</w:t>
      </w:r>
      <w:r w:rsidRPr="00DA031F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.</w:t>
      </w:r>
      <w:r w:rsidR="00AB4F66">
        <w:rPr>
          <w:sz w:val="27"/>
          <w:szCs w:val="27"/>
        </w:rPr>
        <w:t xml:space="preserve">При смертельном </w:t>
      </w:r>
      <w:r w:rsidR="00AB4F66" w:rsidRPr="00AB4F66">
        <w:rPr>
          <w:sz w:val="27"/>
          <w:szCs w:val="27"/>
        </w:rPr>
        <w:t xml:space="preserve">несчастном случае на производстве </w:t>
      </w:r>
      <w:r w:rsidR="00D54073">
        <w:rPr>
          <w:sz w:val="27"/>
          <w:szCs w:val="27"/>
        </w:rPr>
        <w:t>семье погибшего работника в</w:t>
      </w:r>
      <w:r w:rsidR="00D54073">
        <w:rPr>
          <w:sz w:val="27"/>
          <w:szCs w:val="27"/>
        </w:rPr>
        <w:t>ы</w:t>
      </w:r>
      <w:r w:rsidR="00D54073">
        <w:rPr>
          <w:sz w:val="27"/>
          <w:szCs w:val="27"/>
        </w:rPr>
        <w:t xml:space="preserve">плачивается 1 000 000 рублей. </w:t>
      </w:r>
    </w:p>
    <w:p w:rsidR="00537E2E" w:rsidRDefault="00E2715F" w:rsidP="00DA03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есть, в случае </w:t>
      </w:r>
      <w:r w:rsidR="00C51948">
        <w:rPr>
          <w:sz w:val="27"/>
          <w:szCs w:val="27"/>
        </w:rPr>
        <w:t>получения медицинским работником</w:t>
      </w:r>
      <w:r w:rsidR="00537E2E">
        <w:rPr>
          <w:sz w:val="27"/>
          <w:szCs w:val="27"/>
        </w:rPr>
        <w:t xml:space="preserve"> скорой помощи</w:t>
      </w:r>
      <w:r w:rsidR="00C51948">
        <w:rPr>
          <w:sz w:val="27"/>
          <w:szCs w:val="27"/>
        </w:rPr>
        <w:t xml:space="preserve"> увечья на работе, </w:t>
      </w:r>
      <w:r w:rsidR="00537E2E">
        <w:rPr>
          <w:sz w:val="27"/>
          <w:szCs w:val="27"/>
        </w:rPr>
        <w:t>при котором наступает</w:t>
      </w:r>
      <w:r>
        <w:rPr>
          <w:sz w:val="27"/>
          <w:szCs w:val="27"/>
        </w:rPr>
        <w:t xml:space="preserve"> полн</w:t>
      </w:r>
      <w:r w:rsidR="00537E2E">
        <w:rPr>
          <w:sz w:val="27"/>
          <w:szCs w:val="27"/>
        </w:rPr>
        <w:t>ая</w:t>
      </w:r>
      <w:r>
        <w:rPr>
          <w:sz w:val="27"/>
          <w:szCs w:val="27"/>
        </w:rPr>
        <w:t xml:space="preserve"> утрат</w:t>
      </w:r>
      <w:r w:rsidR="00537E2E">
        <w:rPr>
          <w:sz w:val="27"/>
          <w:szCs w:val="27"/>
        </w:rPr>
        <w:t>а</w:t>
      </w:r>
      <w:r>
        <w:rPr>
          <w:sz w:val="27"/>
          <w:szCs w:val="27"/>
        </w:rPr>
        <w:t xml:space="preserve"> трудоспособности (1 группа инв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лидности) </w:t>
      </w:r>
      <w:r w:rsidR="00537E2E">
        <w:rPr>
          <w:sz w:val="27"/>
          <w:szCs w:val="27"/>
        </w:rPr>
        <w:t>ему</w:t>
      </w:r>
      <w:r>
        <w:rPr>
          <w:sz w:val="27"/>
          <w:szCs w:val="27"/>
        </w:rPr>
        <w:t xml:space="preserve">будет выплачена </w:t>
      </w:r>
      <w:r w:rsidRPr="00E2715F">
        <w:rPr>
          <w:sz w:val="27"/>
          <w:szCs w:val="27"/>
        </w:rPr>
        <w:t>единовременн</w:t>
      </w:r>
      <w:r>
        <w:rPr>
          <w:sz w:val="27"/>
          <w:szCs w:val="27"/>
        </w:rPr>
        <w:t>ая</w:t>
      </w:r>
      <w:r w:rsidRPr="00E2715F">
        <w:rPr>
          <w:sz w:val="27"/>
          <w:szCs w:val="27"/>
        </w:rPr>
        <w:t xml:space="preserve"> страхов</w:t>
      </w:r>
      <w:r>
        <w:rPr>
          <w:sz w:val="27"/>
          <w:szCs w:val="27"/>
        </w:rPr>
        <w:t xml:space="preserve">ая выплата в </w:t>
      </w:r>
      <w:r w:rsidR="005F37AB">
        <w:rPr>
          <w:sz w:val="27"/>
          <w:szCs w:val="27"/>
        </w:rPr>
        <w:t xml:space="preserve">размере </w:t>
      </w:r>
      <w:r w:rsidRPr="00E2715F">
        <w:rPr>
          <w:sz w:val="27"/>
          <w:szCs w:val="27"/>
        </w:rPr>
        <w:t>116 942 рубл</w:t>
      </w:r>
      <w:r w:rsidR="00537E2E">
        <w:rPr>
          <w:sz w:val="27"/>
          <w:szCs w:val="27"/>
        </w:rPr>
        <w:t>я</w:t>
      </w:r>
      <w:r w:rsidRPr="00E2715F">
        <w:rPr>
          <w:sz w:val="27"/>
          <w:szCs w:val="27"/>
        </w:rPr>
        <w:t>.</w:t>
      </w:r>
      <w:r>
        <w:rPr>
          <w:sz w:val="27"/>
          <w:szCs w:val="27"/>
        </w:rPr>
        <w:t xml:space="preserve"> При </w:t>
      </w:r>
      <w:r w:rsidR="005F37AB">
        <w:rPr>
          <w:sz w:val="27"/>
          <w:szCs w:val="27"/>
        </w:rPr>
        <w:t xml:space="preserve">аналогичном же </w:t>
      </w:r>
      <w:r w:rsidR="00537E2E">
        <w:rPr>
          <w:sz w:val="27"/>
          <w:szCs w:val="27"/>
        </w:rPr>
        <w:t xml:space="preserve">увечье </w:t>
      </w:r>
      <w:r w:rsidR="005F37AB">
        <w:rPr>
          <w:sz w:val="27"/>
          <w:szCs w:val="27"/>
        </w:rPr>
        <w:t>сотрудника полиции</w:t>
      </w:r>
      <w:r w:rsidR="00537E2E">
        <w:rPr>
          <w:sz w:val="27"/>
          <w:szCs w:val="27"/>
        </w:rPr>
        <w:t xml:space="preserve">, </w:t>
      </w:r>
      <w:r w:rsidR="005F37AB">
        <w:rPr>
          <w:sz w:val="27"/>
          <w:szCs w:val="27"/>
        </w:rPr>
        <w:t>другого силовика</w:t>
      </w:r>
      <w:r w:rsidR="00537E2E">
        <w:rPr>
          <w:sz w:val="27"/>
          <w:szCs w:val="27"/>
        </w:rPr>
        <w:t xml:space="preserve"> или пожарного</w:t>
      </w:r>
      <w:r w:rsidR="005F37AB">
        <w:rPr>
          <w:sz w:val="27"/>
          <w:szCs w:val="27"/>
        </w:rPr>
        <w:t xml:space="preserve"> ему будет выплачена единовременная компенсация в размере </w:t>
      </w:r>
      <w:r w:rsidR="005F37AB" w:rsidRPr="00AC640A">
        <w:rPr>
          <w:sz w:val="27"/>
          <w:szCs w:val="27"/>
        </w:rPr>
        <w:t>1 500 000 рублей</w:t>
      </w:r>
      <w:r w:rsidR="005F37AB">
        <w:rPr>
          <w:sz w:val="27"/>
          <w:szCs w:val="27"/>
        </w:rPr>
        <w:t>.</w:t>
      </w:r>
    </w:p>
    <w:p w:rsidR="00E7092D" w:rsidRPr="00E7092D" w:rsidRDefault="00E7092D" w:rsidP="00E7092D">
      <w:pPr>
        <w:ind w:firstLine="567"/>
        <w:jc w:val="both"/>
        <w:rPr>
          <w:sz w:val="26"/>
          <w:szCs w:val="26"/>
        </w:rPr>
      </w:pPr>
      <w:r w:rsidRPr="00E7092D">
        <w:rPr>
          <w:sz w:val="26"/>
          <w:szCs w:val="26"/>
        </w:rPr>
        <w:t>Заслуживает особого внимания и то обстоятельство, что медицинские работники (государственной системы здравоохранения) юридически не вправе отказать гражд</w:t>
      </w:r>
      <w:r w:rsidRPr="00E7092D">
        <w:rPr>
          <w:sz w:val="26"/>
          <w:szCs w:val="26"/>
        </w:rPr>
        <w:t>а</w:t>
      </w:r>
      <w:r w:rsidRPr="00E7092D">
        <w:rPr>
          <w:sz w:val="26"/>
          <w:szCs w:val="26"/>
        </w:rPr>
        <w:t>нам в оказании медицинской помощи, так как такое право  гарантировано гражданам России Конституцией</w:t>
      </w:r>
      <w:r w:rsidR="00411687" w:rsidRPr="00E7092D">
        <w:rPr>
          <w:sz w:val="26"/>
          <w:szCs w:val="26"/>
        </w:rPr>
        <w:t>(право на охрану здоровья и медицинскую помощь)</w:t>
      </w:r>
      <w:r w:rsidRPr="00E7092D">
        <w:rPr>
          <w:sz w:val="26"/>
          <w:szCs w:val="26"/>
        </w:rPr>
        <w:t xml:space="preserve">. </w:t>
      </w:r>
    </w:p>
    <w:p w:rsidR="00E7092D" w:rsidRDefault="00E7092D" w:rsidP="00E7092D">
      <w:pPr>
        <w:ind w:firstLine="567"/>
        <w:jc w:val="both"/>
        <w:rPr>
          <w:sz w:val="26"/>
          <w:szCs w:val="26"/>
        </w:rPr>
      </w:pPr>
      <w:r w:rsidRPr="00E7092D">
        <w:rPr>
          <w:sz w:val="26"/>
          <w:szCs w:val="26"/>
        </w:rPr>
        <w:t xml:space="preserve">Получается парадоксальная ситуация: медицинские работники, даже несмотря на </w:t>
      </w:r>
      <w:r w:rsidR="00411687">
        <w:rPr>
          <w:sz w:val="26"/>
          <w:szCs w:val="26"/>
        </w:rPr>
        <w:t xml:space="preserve">явно </w:t>
      </w:r>
      <w:r w:rsidRPr="00E7092D">
        <w:rPr>
          <w:sz w:val="26"/>
          <w:szCs w:val="26"/>
        </w:rPr>
        <w:t>вызывающее поведение и открытую агрессию со стороны пациент</w:t>
      </w:r>
      <w:r>
        <w:rPr>
          <w:sz w:val="26"/>
          <w:szCs w:val="26"/>
        </w:rPr>
        <w:t>а</w:t>
      </w:r>
      <w:r w:rsidRPr="00E7092D">
        <w:rPr>
          <w:sz w:val="26"/>
          <w:szCs w:val="26"/>
        </w:rPr>
        <w:t xml:space="preserve">, </w:t>
      </w:r>
      <w:r>
        <w:rPr>
          <w:sz w:val="26"/>
          <w:szCs w:val="26"/>
        </w:rPr>
        <w:t>не вправе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казать ему в оказании </w:t>
      </w:r>
      <w:r w:rsidRPr="00E7092D">
        <w:rPr>
          <w:sz w:val="26"/>
          <w:szCs w:val="26"/>
        </w:rPr>
        <w:t>медицинск</w:t>
      </w:r>
      <w:r>
        <w:rPr>
          <w:sz w:val="26"/>
          <w:szCs w:val="26"/>
        </w:rPr>
        <w:t>ой</w:t>
      </w:r>
      <w:r w:rsidRPr="00E7092D">
        <w:rPr>
          <w:sz w:val="26"/>
          <w:szCs w:val="26"/>
        </w:rPr>
        <w:t xml:space="preserve"> помощ</w:t>
      </w:r>
      <w:r>
        <w:rPr>
          <w:sz w:val="26"/>
          <w:szCs w:val="26"/>
        </w:rPr>
        <w:t xml:space="preserve">и. </w:t>
      </w:r>
      <w:r w:rsidR="00F4133F">
        <w:rPr>
          <w:sz w:val="26"/>
          <w:szCs w:val="26"/>
        </w:rPr>
        <w:t>Приведенные выше примеры наглядно показывают, что п</w:t>
      </w:r>
      <w:r w:rsidRPr="00E7092D">
        <w:rPr>
          <w:sz w:val="26"/>
          <w:szCs w:val="26"/>
        </w:rPr>
        <w:t xml:space="preserve">орой </w:t>
      </w:r>
      <w:r>
        <w:rPr>
          <w:sz w:val="26"/>
          <w:szCs w:val="26"/>
        </w:rPr>
        <w:t xml:space="preserve">это </w:t>
      </w:r>
      <w:r w:rsidR="00F4133F">
        <w:rPr>
          <w:sz w:val="26"/>
          <w:szCs w:val="26"/>
        </w:rPr>
        <w:t>достигается</w:t>
      </w:r>
      <w:r w:rsidR="00411687" w:rsidRPr="00411687">
        <w:rPr>
          <w:sz w:val="26"/>
          <w:szCs w:val="26"/>
        </w:rPr>
        <w:t>медицински</w:t>
      </w:r>
      <w:r w:rsidR="00411687">
        <w:rPr>
          <w:sz w:val="26"/>
          <w:szCs w:val="26"/>
        </w:rPr>
        <w:t>ми</w:t>
      </w:r>
      <w:r w:rsidR="00411687" w:rsidRPr="00411687">
        <w:rPr>
          <w:sz w:val="26"/>
          <w:szCs w:val="26"/>
        </w:rPr>
        <w:t xml:space="preserve"> работник</w:t>
      </w:r>
      <w:r w:rsidR="00411687">
        <w:rPr>
          <w:sz w:val="26"/>
          <w:szCs w:val="26"/>
        </w:rPr>
        <w:t>ами</w:t>
      </w:r>
      <w:r w:rsidR="00F4133F">
        <w:rPr>
          <w:sz w:val="26"/>
          <w:szCs w:val="26"/>
        </w:rPr>
        <w:t xml:space="preserve"> ценой </w:t>
      </w:r>
      <w:r w:rsidRPr="00E7092D">
        <w:rPr>
          <w:sz w:val="26"/>
          <w:szCs w:val="26"/>
        </w:rPr>
        <w:t>собственн</w:t>
      </w:r>
      <w:r w:rsidRPr="00E7092D">
        <w:rPr>
          <w:sz w:val="26"/>
          <w:szCs w:val="26"/>
        </w:rPr>
        <w:t>о</w:t>
      </w:r>
      <w:r w:rsidR="00F4133F">
        <w:rPr>
          <w:sz w:val="26"/>
          <w:szCs w:val="26"/>
        </w:rPr>
        <w:t xml:space="preserve">го </w:t>
      </w:r>
      <w:r w:rsidRPr="00E7092D">
        <w:rPr>
          <w:sz w:val="26"/>
          <w:szCs w:val="26"/>
        </w:rPr>
        <w:t>здоровья</w:t>
      </w:r>
      <w:r w:rsidR="00F4133F">
        <w:rPr>
          <w:sz w:val="26"/>
          <w:szCs w:val="26"/>
        </w:rPr>
        <w:t>, а иногда и жизни</w:t>
      </w:r>
      <w:r w:rsidRPr="00E7092D">
        <w:rPr>
          <w:sz w:val="26"/>
          <w:szCs w:val="26"/>
        </w:rPr>
        <w:t>.</w:t>
      </w:r>
    </w:p>
    <w:p w:rsidR="00411687" w:rsidRDefault="00F146AB" w:rsidP="009A0B1B">
      <w:pPr>
        <w:ind w:firstLine="567"/>
        <w:jc w:val="both"/>
        <w:rPr>
          <w:sz w:val="27"/>
          <w:szCs w:val="27"/>
        </w:rPr>
      </w:pPr>
      <w:r w:rsidRPr="00F86C6F">
        <w:rPr>
          <w:sz w:val="26"/>
          <w:szCs w:val="26"/>
        </w:rPr>
        <w:t>Считаем</w:t>
      </w:r>
      <w:r w:rsidR="00380F8D" w:rsidRPr="00F86C6F">
        <w:rPr>
          <w:sz w:val="26"/>
          <w:szCs w:val="26"/>
        </w:rPr>
        <w:t xml:space="preserve">, что </w:t>
      </w:r>
      <w:r w:rsidR="005A7BE1" w:rsidRPr="00F86C6F">
        <w:rPr>
          <w:sz w:val="26"/>
          <w:szCs w:val="26"/>
        </w:rPr>
        <w:t>работники выездных бригад скорой медицинской помощи</w:t>
      </w:r>
      <w:r w:rsidR="00F86C6F" w:rsidRPr="00F86C6F">
        <w:rPr>
          <w:sz w:val="26"/>
          <w:szCs w:val="26"/>
        </w:rPr>
        <w:t xml:space="preserve"> оказались</w:t>
      </w:r>
      <w:r w:rsidR="00F86C6F">
        <w:rPr>
          <w:sz w:val="26"/>
          <w:szCs w:val="26"/>
        </w:rPr>
        <w:t xml:space="preserve"> в сравнении с работниками других экстренных служб </w:t>
      </w:r>
      <w:r w:rsidR="00F86C6F" w:rsidRPr="00F86C6F">
        <w:rPr>
          <w:sz w:val="26"/>
          <w:szCs w:val="26"/>
        </w:rPr>
        <w:t>(полиц</w:t>
      </w:r>
      <w:r w:rsidR="00F86C6F">
        <w:rPr>
          <w:sz w:val="26"/>
          <w:szCs w:val="26"/>
        </w:rPr>
        <w:t>ейскими и пожарными</w:t>
      </w:r>
      <w:r w:rsidR="00F86C6F" w:rsidRPr="00F86C6F">
        <w:rPr>
          <w:sz w:val="26"/>
          <w:szCs w:val="26"/>
        </w:rPr>
        <w:t>)</w:t>
      </w:r>
      <w:r w:rsidR="00F86C6F">
        <w:rPr>
          <w:sz w:val="26"/>
          <w:szCs w:val="26"/>
        </w:rPr>
        <w:t xml:space="preserve"> в ущемленном </w:t>
      </w:r>
      <w:r w:rsidR="00F86C6F" w:rsidRPr="00F86C6F">
        <w:rPr>
          <w:sz w:val="26"/>
          <w:szCs w:val="26"/>
        </w:rPr>
        <w:t>положени</w:t>
      </w:r>
      <w:r w:rsidR="00F86C6F">
        <w:rPr>
          <w:sz w:val="26"/>
          <w:szCs w:val="26"/>
        </w:rPr>
        <w:t>и, несмотря на то, что они</w:t>
      </w:r>
      <w:r w:rsidR="00E7092D">
        <w:rPr>
          <w:sz w:val="26"/>
          <w:szCs w:val="26"/>
        </w:rPr>
        <w:t xml:space="preserve"> также </w:t>
      </w:r>
      <w:r w:rsidR="00A25778">
        <w:rPr>
          <w:sz w:val="27"/>
          <w:szCs w:val="27"/>
        </w:rPr>
        <w:t>подвергаются</w:t>
      </w:r>
      <w:r w:rsidR="00411687">
        <w:rPr>
          <w:sz w:val="27"/>
          <w:szCs w:val="27"/>
        </w:rPr>
        <w:t xml:space="preserve">высоким </w:t>
      </w:r>
      <w:r w:rsidR="00E7092D">
        <w:rPr>
          <w:sz w:val="27"/>
          <w:szCs w:val="27"/>
        </w:rPr>
        <w:t xml:space="preserve">рискам </w:t>
      </w:r>
      <w:r w:rsidR="00411687">
        <w:rPr>
          <w:sz w:val="27"/>
          <w:szCs w:val="27"/>
        </w:rPr>
        <w:t xml:space="preserve">при </w:t>
      </w:r>
      <w:r w:rsidR="00B55AF0">
        <w:rPr>
          <w:sz w:val="27"/>
          <w:szCs w:val="27"/>
        </w:rPr>
        <w:t xml:space="preserve">выполнении своего </w:t>
      </w:r>
      <w:r w:rsidR="00A25778">
        <w:rPr>
          <w:sz w:val="27"/>
          <w:szCs w:val="27"/>
        </w:rPr>
        <w:t>профессионально</w:t>
      </w:r>
      <w:r w:rsidR="00B55AF0">
        <w:rPr>
          <w:sz w:val="27"/>
          <w:szCs w:val="27"/>
        </w:rPr>
        <w:t>го долга перед обществом, обеспечивая конституционное право граждан на медицинскую помощь</w:t>
      </w:r>
      <w:r w:rsidR="00411687">
        <w:rPr>
          <w:sz w:val="27"/>
          <w:szCs w:val="27"/>
        </w:rPr>
        <w:t>.</w:t>
      </w:r>
    </w:p>
    <w:p w:rsidR="00E06B2A" w:rsidRDefault="005522DC" w:rsidP="009A0B1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Pr="005522DC">
        <w:rPr>
          <w:sz w:val="27"/>
          <w:szCs w:val="27"/>
        </w:rPr>
        <w:t>олько за</w:t>
      </w:r>
      <w:r>
        <w:rPr>
          <w:sz w:val="27"/>
          <w:szCs w:val="27"/>
        </w:rPr>
        <w:t xml:space="preserve"> шесть месяцев</w:t>
      </w:r>
      <w:r w:rsidRPr="005522DC">
        <w:rPr>
          <w:sz w:val="27"/>
          <w:szCs w:val="27"/>
        </w:rPr>
        <w:t xml:space="preserve"> 2018 год</w:t>
      </w:r>
      <w:r>
        <w:rPr>
          <w:sz w:val="27"/>
          <w:szCs w:val="27"/>
        </w:rPr>
        <w:t>а</w:t>
      </w:r>
      <w:r w:rsidR="00B55AF0">
        <w:rPr>
          <w:sz w:val="27"/>
          <w:szCs w:val="27"/>
        </w:rPr>
        <w:t>в р</w:t>
      </w:r>
      <w:r w:rsidRPr="005522DC">
        <w:rPr>
          <w:sz w:val="27"/>
          <w:szCs w:val="27"/>
        </w:rPr>
        <w:t>еспубликанск</w:t>
      </w:r>
      <w:r>
        <w:rPr>
          <w:sz w:val="27"/>
          <w:szCs w:val="27"/>
        </w:rPr>
        <w:t>ой</w:t>
      </w:r>
      <w:r w:rsidRPr="005522DC">
        <w:rPr>
          <w:sz w:val="27"/>
          <w:szCs w:val="27"/>
        </w:rPr>
        <w:t xml:space="preserve"> стан</w:t>
      </w:r>
      <w:r>
        <w:rPr>
          <w:sz w:val="27"/>
          <w:szCs w:val="27"/>
        </w:rPr>
        <w:t>ции</w:t>
      </w:r>
      <w:r w:rsidRPr="005522DC">
        <w:rPr>
          <w:sz w:val="27"/>
          <w:szCs w:val="27"/>
        </w:rPr>
        <w:t xml:space="preserve"> скорой мед</w:t>
      </w:r>
      <w:r w:rsidRPr="005522DC">
        <w:rPr>
          <w:sz w:val="27"/>
          <w:szCs w:val="27"/>
        </w:rPr>
        <w:t>и</w:t>
      </w:r>
      <w:r w:rsidRPr="005522DC">
        <w:rPr>
          <w:sz w:val="27"/>
          <w:szCs w:val="27"/>
        </w:rPr>
        <w:t>цинской помощи (ГБУЗ РССМП и ЦМК)</w:t>
      </w:r>
      <w:r w:rsidR="00380F8D" w:rsidRPr="005522DC">
        <w:rPr>
          <w:sz w:val="27"/>
          <w:szCs w:val="27"/>
        </w:rPr>
        <w:t xml:space="preserve">зафиксировано </w:t>
      </w:r>
      <w:r w:rsidRPr="005522DC">
        <w:rPr>
          <w:sz w:val="27"/>
          <w:szCs w:val="27"/>
        </w:rPr>
        <w:t>8</w:t>
      </w:r>
      <w:r w:rsidR="00815B4C" w:rsidRPr="005522DC">
        <w:rPr>
          <w:sz w:val="27"/>
          <w:szCs w:val="27"/>
        </w:rPr>
        <w:t>случаев</w:t>
      </w:r>
      <w:r w:rsidR="00380F8D">
        <w:rPr>
          <w:sz w:val="27"/>
          <w:szCs w:val="27"/>
        </w:rPr>
        <w:t>производственного травматизма</w:t>
      </w:r>
      <w:r w:rsidRPr="005522DC">
        <w:rPr>
          <w:sz w:val="27"/>
          <w:szCs w:val="27"/>
        </w:rPr>
        <w:t xml:space="preserve">(в 2017 году </w:t>
      </w:r>
      <w:r w:rsidR="00B55AF0">
        <w:rPr>
          <w:sz w:val="27"/>
          <w:szCs w:val="27"/>
        </w:rPr>
        <w:t>–</w:t>
      </w:r>
      <w:r w:rsidRPr="005522DC">
        <w:rPr>
          <w:sz w:val="27"/>
          <w:szCs w:val="27"/>
        </w:rPr>
        <w:t xml:space="preserve"> 17 случаев)</w:t>
      </w:r>
      <w:r w:rsidR="00380F8D">
        <w:rPr>
          <w:sz w:val="27"/>
          <w:szCs w:val="27"/>
        </w:rPr>
        <w:t xml:space="preserve">. </w:t>
      </w:r>
      <w:r w:rsidR="00A25778">
        <w:rPr>
          <w:sz w:val="27"/>
          <w:szCs w:val="27"/>
        </w:rPr>
        <w:t>Помимо случ</w:t>
      </w:r>
      <w:r w:rsidR="00A25778">
        <w:rPr>
          <w:sz w:val="27"/>
          <w:szCs w:val="27"/>
        </w:rPr>
        <w:t>а</w:t>
      </w:r>
      <w:r w:rsidR="00A25778">
        <w:rPr>
          <w:sz w:val="27"/>
          <w:szCs w:val="27"/>
        </w:rPr>
        <w:t>ев нападений на медиков</w:t>
      </w:r>
      <w:r w:rsidR="009A0B1B">
        <w:rPr>
          <w:sz w:val="27"/>
          <w:szCs w:val="27"/>
        </w:rPr>
        <w:t xml:space="preserve"> со стороны неадекватных пациентов</w:t>
      </w:r>
      <w:r w:rsidR="00E06B2A">
        <w:rPr>
          <w:sz w:val="27"/>
          <w:szCs w:val="27"/>
        </w:rPr>
        <w:t xml:space="preserve"> (наркоманов, алког</w:t>
      </w:r>
      <w:r w:rsidR="00E06B2A">
        <w:rPr>
          <w:sz w:val="27"/>
          <w:szCs w:val="27"/>
        </w:rPr>
        <w:t>о</w:t>
      </w:r>
      <w:r w:rsidR="00E06B2A">
        <w:rPr>
          <w:sz w:val="27"/>
          <w:szCs w:val="27"/>
        </w:rPr>
        <w:t>ликов) и их родственников</w:t>
      </w:r>
      <w:r w:rsidR="00F82EAE">
        <w:rPr>
          <w:sz w:val="27"/>
          <w:szCs w:val="27"/>
        </w:rPr>
        <w:t xml:space="preserve"> и знакомых</w:t>
      </w:r>
      <w:r w:rsidR="00A25778">
        <w:rPr>
          <w:sz w:val="27"/>
          <w:szCs w:val="27"/>
        </w:rPr>
        <w:t>,</w:t>
      </w:r>
      <w:r w:rsidR="009A0B1B" w:rsidRPr="009A0B1B">
        <w:rPr>
          <w:sz w:val="27"/>
          <w:szCs w:val="27"/>
        </w:rPr>
        <w:t>работ</w:t>
      </w:r>
      <w:r w:rsidR="009A0B1B">
        <w:rPr>
          <w:sz w:val="27"/>
          <w:szCs w:val="27"/>
        </w:rPr>
        <w:t>е</w:t>
      </w:r>
      <w:r w:rsidR="009A0B1B" w:rsidRPr="009A0B1B">
        <w:rPr>
          <w:sz w:val="27"/>
          <w:szCs w:val="27"/>
        </w:rPr>
        <w:t xml:space="preserve"> выездных бригад скорой медици</w:t>
      </w:r>
      <w:r w:rsidR="009A0B1B" w:rsidRPr="009A0B1B">
        <w:rPr>
          <w:sz w:val="27"/>
          <w:szCs w:val="27"/>
        </w:rPr>
        <w:t>н</w:t>
      </w:r>
      <w:r w:rsidR="009A0B1B" w:rsidRPr="009A0B1B">
        <w:rPr>
          <w:sz w:val="27"/>
          <w:szCs w:val="27"/>
        </w:rPr>
        <w:t>ской помощи</w:t>
      </w:r>
      <w:r w:rsidR="009A0B1B">
        <w:rPr>
          <w:sz w:val="27"/>
          <w:szCs w:val="27"/>
        </w:rPr>
        <w:t xml:space="preserve"> присущ</w:t>
      </w:r>
      <w:r w:rsidR="00E06B2A">
        <w:rPr>
          <w:sz w:val="27"/>
          <w:szCs w:val="27"/>
        </w:rPr>
        <w:t xml:space="preserve">и </w:t>
      </w:r>
      <w:r w:rsidR="0073340C">
        <w:rPr>
          <w:sz w:val="27"/>
          <w:szCs w:val="27"/>
        </w:rPr>
        <w:t xml:space="preserve">и </w:t>
      </w:r>
      <w:r w:rsidR="00E06B2A">
        <w:rPr>
          <w:sz w:val="27"/>
          <w:szCs w:val="27"/>
        </w:rPr>
        <w:t>иные риски:</w:t>
      </w:r>
    </w:p>
    <w:p w:rsidR="002B0F19" w:rsidRDefault="0073340C" w:rsidP="0073340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2B0F19" w:rsidRPr="002B0F19">
        <w:rPr>
          <w:sz w:val="27"/>
          <w:szCs w:val="27"/>
        </w:rPr>
        <w:t>повышенный производственный</w:t>
      </w:r>
      <w:r w:rsidRPr="00D63208">
        <w:rPr>
          <w:sz w:val="27"/>
          <w:szCs w:val="27"/>
        </w:rPr>
        <w:t xml:space="preserve">травматизм </w:t>
      </w:r>
      <w:r>
        <w:rPr>
          <w:sz w:val="27"/>
          <w:szCs w:val="27"/>
        </w:rPr>
        <w:t xml:space="preserve">при </w:t>
      </w:r>
      <w:r w:rsidRPr="00C85746">
        <w:rPr>
          <w:sz w:val="27"/>
          <w:szCs w:val="27"/>
        </w:rPr>
        <w:t>дорожно-транспортных пр</w:t>
      </w:r>
      <w:r w:rsidRPr="00C85746">
        <w:rPr>
          <w:sz w:val="27"/>
          <w:szCs w:val="27"/>
        </w:rPr>
        <w:t>о</w:t>
      </w:r>
      <w:r w:rsidRPr="00C85746">
        <w:rPr>
          <w:sz w:val="27"/>
          <w:szCs w:val="27"/>
        </w:rPr>
        <w:t>исшестви</w:t>
      </w:r>
      <w:r>
        <w:rPr>
          <w:sz w:val="27"/>
          <w:szCs w:val="27"/>
        </w:rPr>
        <w:t xml:space="preserve">ях в связи с </w:t>
      </w:r>
      <w:r w:rsidRPr="00C85746">
        <w:rPr>
          <w:sz w:val="27"/>
          <w:szCs w:val="27"/>
        </w:rPr>
        <w:t>вынужденн</w:t>
      </w:r>
      <w:r>
        <w:rPr>
          <w:sz w:val="27"/>
          <w:szCs w:val="27"/>
        </w:rPr>
        <w:t xml:space="preserve">ым </w:t>
      </w:r>
      <w:r w:rsidRPr="00C85746">
        <w:rPr>
          <w:sz w:val="27"/>
          <w:szCs w:val="27"/>
        </w:rPr>
        <w:t>отступлени</w:t>
      </w:r>
      <w:r>
        <w:rPr>
          <w:sz w:val="27"/>
          <w:szCs w:val="27"/>
        </w:rPr>
        <w:t>ем</w:t>
      </w:r>
      <w:r w:rsidR="002B0F19">
        <w:rPr>
          <w:sz w:val="27"/>
          <w:szCs w:val="27"/>
        </w:rPr>
        <w:t xml:space="preserve">водителями скорой помощи </w:t>
      </w:r>
      <w:r w:rsidRPr="00C85746">
        <w:rPr>
          <w:sz w:val="27"/>
          <w:szCs w:val="27"/>
        </w:rPr>
        <w:t>от правил безопасности дорожного движения</w:t>
      </w:r>
      <w:r w:rsidR="002B0F19">
        <w:rPr>
          <w:sz w:val="27"/>
          <w:szCs w:val="27"/>
        </w:rPr>
        <w:t>;</w:t>
      </w:r>
    </w:p>
    <w:p w:rsidR="0073340C" w:rsidRDefault="002B0F19" w:rsidP="0073340C">
      <w:pPr>
        <w:ind w:firstLine="567"/>
        <w:jc w:val="both"/>
        <w:rPr>
          <w:sz w:val="27"/>
          <w:szCs w:val="27"/>
        </w:rPr>
      </w:pPr>
      <w:r w:rsidRPr="002B0F19">
        <w:rPr>
          <w:sz w:val="27"/>
          <w:szCs w:val="27"/>
        </w:rPr>
        <w:t>- травматизм при выездах в темное время суток или в плохую погоду, либо из-за плохо освещенных подъездов и неработающих лифтов (сотрудники оступаются, сталкиваются с различными предметами, в т.ч. ударяются о них головой и т.д.);</w:t>
      </w:r>
    </w:p>
    <w:p w:rsidR="00E06B2A" w:rsidRDefault="00F82EAE" w:rsidP="009A0B1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нападение</w:t>
      </w:r>
      <w:r w:rsidR="00E06B2A">
        <w:rPr>
          <w:sz w:val="27"/>
          <w:szCs w:val="27"/>
        </w:rPr>
        <w:t xml:space="preserve"> собак </w:t>
      </w:r>
      <w:r w:rsidR="0073340C">
        <w:rPr>
          <w:sz w:val="27"/>
          <w:szCs w:val="27"/>
        </w:rPr>
        <w:t xml:space="preserve">(особенно </w:t>
      </w:r>
      <w:r w:rsidR="00E06B2A">
        <w:rPr>
          <w:sz w:val="27"/>
          <w:szCs w:val="27"/>
        </w:rPr>
        <w:t>п</w:t>
      </w:r>
      <w:r w:rsidR="009A0B1B">
        <w:rPr>
          <w:sz w:val="27"/>
          <w:szCs w:val="27"/>
        </w:rPr>
        <w:t>ри вы</w:t>
      </w:r>
      <w:r w:rsidR="0073340C">
        <w:rPr>
          <w:sz w:val="27"/>
          <w:szCs w:val="27"/>
        </w:rPr>
        <w:t xml:space="preserve">ездах </w:t>
      </w:r>
      <w:r w:rsidR="009A0B1B">
        <w:rPr>
          <w:sz w:val="27"/>
          <w:szCs w:val="27"/>
        </w:rPr>
        <w:t>в частный сектор</w:t>
      </w:r>
      <w:r w:rsidR="0073340C">
        <w:rPr>
          <w:sz w:val="27"/>
          <w:szCs w:val="27"/>
        </w:rPr>
        <w:t>);</w:t>
      </w:r>
    </w:p>
    <w:p w:rsidR="00815B4C" w:rsidRDefault="00DD5FD6" w:rsidP="00DD5FD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повышенные риски заболеваемости инфекционными и паразитарными заб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леваниями при контакте с больными </w:t>
      </w:r>
      <w:r w:rsidRPr="00D63208">
        <w:rPr>
          <w:sz w:val="27"/>
          <w:szCs w:val="27"/>
        </w:rPr>
        <w:t>пациент</w:t>
      </w:r>
      <w:r>
        <w:rPr>
          <w:sz w:val="27"/>
          <w:szCs w:val="27"/>
        </w:rPr>
        <w:t>ами</w:t>
      </w:r>
      <w:r w:rsidR="00B55AF0">
        <w:rPr>
          <w:sz w:val="27"/>
          <w:szCs w:val="27"/>
        </w:rPr>
        <w:t xml:space="preserve"> (БОМЖи, наркоманы)</w:t>
      </w:r>
      <w:r w:rsidR="002B0F19">
        <w:rPr>
          <w:sz w:val="27"/>
          <w:szCs w:val="27"/>
        </w:rPr>
        <w:t>.</w:t>
      </w:r>
    </w:p>
    <w:p w:rsidR="00DD5FD6" w:rsidRDefault="00815B4C" w:rsidP="00DD5FD6">
      <w:pPr>
        <w:ind w:firstLine="567"/>
        <w:jc w:val="both"/>
        <w:rPr>
          <w:sz w:val="27"/>
          <w:szCs w:val="27"/>
        </w:rPr>
      </w:pPr>
      <w:r w:rsidRPr="00E7092D">
        <w:rPr>
          <w:sz w:val="27"/>
          <w:szCs w:val="27"/>
        </w:rPr>
        <w:lastRenderedPageBreak/>
        <w:t>Профсоюз не располагае</w:t>
      </w:r>
      <w:r w:rsidR="00607CCF">
        <w:rPr>
          <w:sz w:val="27"/>
          <w:szCs w:val="27"/>
        </w:rPr>
        <w:t>т точными данными о количестве производственного травматизма</w:t>
      </w:r>
      <w:r w:rsidRPr="00E7092D">
        <w:rPr>
          <w:sz w:val="27"/>
          <w:szCs w:val="27"/>
        </w:rPr>
        <w:t xml:space="preserve"> среди сотрудников полиции, органов уголовно-исполнительной сист</w:t>
      </w:r>
      <w:r w:rsidRPr="00E7092D">
        <w:rPr>
          <w:sz w:val="27"/>
          <w:szCs w:val="27"/>
        </w:rPr>
        <w:t>е</w:t>
      </w:r>
      <w:r w:rsidRPr="00E7092D">
        <w:rPr>
          <w:sz w:val="27"/>
          <w:szCs w:val="27"/>
        </w:rPr>
        <w:t>мы, противопожарной службы или сотрудников таможни, однако, владея данными по количеству таких травм среди работников скорой помощи трудно предположить, что в настоящее время они могут быть превышены даже сотрудниками силовых служб.</w:t>
      </w:r>
    </w:p>
    <w:p w:rsidR="009412DA" w:rsidRDefault="009412DA" w:rsidP="009412D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Из-за сложности работы, повышенных рисков,</w:t>
      </w:r>
      <w:r w:rsidR="00C35C6C">
        <w:rPr>
          <w:sz w:val="27"/>
          <w:szCs w:val="27"/>
        </w:rPr>
        <w:t xml:space="preserve"> высо</w:t>
      </w:r>
      <w:r w:rsidR="007C6326">
        <w:rPr>
          <w:sz w:val="27"/>
          <w:szCs w:val="27"/>
        </w:rPr>
        <w:t>ких</w:t>
      </w:r>
      <w:r w:rsidR="00C35C6C">
        <w:rPr>
          <w:sz w:val="27"/>
          <w:szCs w:val="27"/>
        </w:rPr>
        <w:t xml:space="preserve">психо-эмоциональных нагрузок, </w:t>
      </w:r>
      <w:r w:rsidR="002B0F19">
        <w:rPr>
          <w:sz w:val="27"/>
          <w:szCs w:val="27"/>
        </w:rPr>
        <w:t>оплаты труда</w:t>
      </w:r>
      <w:r w:rsidR="00F169C4">
        <w:rPr>
          <w:sz w:val="27"/>
          <w:szCs w:val="27"/>
        </w:rPr>
        <w:t xml:space="preserve">, </w:t>
      </w:r>
      <w:r w:rsidR="002B0F19">
        <w:rPr>
          <w:sz w:val="27"/>
          <w:szCs w:val="27"/>
        </w:rPr>
        <w:t>не соответствующе</w:t>
      </w:r>
      <w:r w:rsidR="00F169C4">
        <w:rPr>
          <w:sz w:val="27"/>
          <w:szCs w:val="27"/>
        </w:rPr>
        <w:t>й</w:t>
      </w:r>
      <w:r w:rsidR="002B0F19">
        <w:rPr>
          <w:sz w:val="27"/>
          <w:szCs w:val="27"/>
        </w:rPr>
        <w:t xml:space="preserve"> сложности работы и нагрузке, </w:t>
      </w:r>
      <w:r w:rsidR="005118B4">
        <w:rPr>
          <w:sz w:val="27"/>
          <w:szCs w:val="27"/>
        </w:rPr>
        <w:t>отсу</w:t>
      </w:r>
      <w:r w:rsidR="005118B4">
        <w:rPr>
          <w:sz w:val="27"/>
          <w:szCs w:val="27"/>
        </w:rPr>
        <w:t>т</w:t>
      </w:r>
      <w:r w:rsidR="005118B4">
        <w:rPr>
          <w:sz w:val="27"/>
          <w:szCs w:val="27"/>
        </w:rPr>
        <w:t xml:space="preserve">ствия </w:t>
      </w:r>
      <w:r>
        <w:rPr>
          <w:sz w:val="27"/>
          <w:szCs w:val="27"/>
        </w:rPr>
        <w:t>гарантий и</w:t>
      </w:r>
      <w:r w:rsidR="005118B4">
        <w:rPr>
          <w:sz w:val="27"/>
          <w:szCs w:val="27"/>
        </w:rPr>
        <w:t xml:space="preserve"> мер социальной</w:t>
      </w:r>
      <w:r>
        <w:rPr>
          <w:sz w:val="27"/>
          <w:szCs w:val="27"/>
        </w:rPr>
        <w:t xml:space="preserve"> защиты</w:t>
      </w:r>
      <w:r w:rsidR="00607CCF">
        <w:rPr>
          <w:sz w:val="27"/>
          <w:szCs w:val="27"/>
        </w:rPr>
        <w:t>,</w:t>
      </w:r>
      <w:r>
        <w:rPr>
          <w:sz w:val="27"/>
          <w:szCs w:val="27"/>
        </w:rPr>
        <w:t xml:space="preserve"> медицинские работник</w:t>
      </w:r>
      <w:r w:rsidR="00CC5843">
        <w:rPr>
          <w:sz w:val="27"/>
          <w:szCs w:val="27"/>
        </w:rPr>
        <w:t>и</w:t>
      </w:r>
      <w:r>
        <w:rPr>
          <w:sz w:val="27"/>
          <w:szCs w:val="27"/>
        </w:rPr>
        <w:t xml:space="preserve"> не идут работать на скорую, либо работают там непродолжительный период времени</w:t>
      </w:r>
      <w:r w:rsidR="005522DC" w:rsidRPr="005522DC">
        <w:rPr>
          <w:sz w:val="27"/>
          <w:szCs w:val="27"/>
        </w:rPr>
        <w:t>.</w:t>
      </w:r>
    </w:p>
    <w:p w:rsidR="00A81BB4" w:rsidRDefault="00A81BB4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982B00">
        <w:rPr>
          <w:sz w:val="27"/>
          <w:szCs w:val="27"/>
        </w:rPr>
        <w:t xml:space="preserve">повышения </w:t>
      </w:r>
      <w:r>
        <w:rPr>
          <w:sz w:val="27"/>
          <w:szCs w:val="27"/>
        </w:rPr>
        <w:t>уровня социальной защи</w:t>
      </w:r>
      <w:r w:rsidR="005118B4">
        <w:rPr>
          <w:sz w:val="27"/>
          <w:szCs w:val="27"/>
        </w:rPr>
        <w:t>ты</w:t>
      </w:r>
      <w:r>
        <w:rPr>
          <w:sz w:val="27"/>
          <w:szCs w:val="27"/>
        </w:rPr>
        <w:t xml:space="preserve"> работников</w:t>
      </w:r>
      <w:r w:rsidR="005118B4" w:rsidRPr="005118B4">
        <w:rPr>
          <w:sz w:val="27"/>
          <w:szCs w:val="27"/>
        </w:rPr>
        <w:t>выездных бригад скорой медицинской помощи</w:t>
      </w:r>
      <w:r w:rsidR="00712914">
        <w:rPr>
          <w:sz w:val="27"/>
          <w:szCs w:val="27"/>
        </w:rPr>
        <w:t>, повышения привлекательности работы на скорой п</w:t>
      </w:r>
      <w:r w:rsidR="00712914">
        <w:rPr>
          <w:sz w:val="27"/>
          <w:szCs w:val="27"/>
        </w:rPr>
        <w:t>о</w:t>
      </w:r>
      <w:r w:rsidR="00712914">
        <w:rPr>
          <w:sz w:val="27"/>
          <w:szCs w:val="27"/>
        </w:rPr>
        <w:t>мощи</w:t>
      </w:r>
      <w:r w:rsidR="007E14CB">
        <w:rPr>
          <w:sz w:val="27"/>
          <w:szCs w:val="27"/>
        </w:rPr>
        <w:t>в</w:t>
      </w:r>
      <w:r w:rsidR="00AB7C61">
        <w:rPr>
          <w:sz w:val="27"/>
          <w:szCs w:val="27"/>
        </w:rPr>
        <w:t xml:space="preserve"> ряде регионов России </w:t>
      </w:r>
      <w:r w:rsidR="007C6326">
        <w:rPr>
          <w:sz w:val="27"/>
          <w:szCs w:val="27"/>
        </w:rPr>
        <w:t xml:space="preserve">уже </w:t>
      </w:r>
      <w:r w:rsidR="00230F5B">
        <w:rPr>
          <w:sz w:val="27"/>
          <w:szCs w:val="27"/>
        </w:rPr>
        <w:t>приняты решен</w:t>
      </w:r>
      <w:r w:rsidR="007E14CB">
        <w:rPr>
          <w:sz w:val="27"/>
          <w:szCs w:val="27"/>
        </w:rPr>
        <w:t xml:space="preserve">ия о дополнительном страховании работников </w:t>
      </w:r>
      <w:r w:rsidR="00C27994">
        <w:rPr>
          <w:sz w:val="27"/>
          <w:szCs w:val="27"/>
        </w:rPr>
        <w:t>выездных бригад скорой медицинской помощи</w:t>
      </w:r>
      <w:r>
        <w:rPr>
          <w:sz w:val="27"/>
          <w:szCs w:val="27"/>
        </w:rPr>
        <w:t xml:space="preserve"> (Санкт-Петербург, Бе</w:t>
      </w:r>
      <w:r>
        <w:rPr>
          <w:sz w:val="27"/>
          <w:szCs w:val="27"/>
        </w:rPr>
        <w:t>л</w:t>
      </w:r>
      <w:r>
        <w:rPr>
          <w:sz w:val="27"/>
          <w:szCs w:val="27"/>
        </w:rPr>
        <w:t>городская область, Алтайский край, Ямало-Ненецкий автономный округ и др.)</w:t>
      </w:r>
      <w:r w:rsidR="00C27994">
        <w:rPr>
          <w:sz w:val="27"/>
          <w:szCs w:val="27"/>
        </w:rPr>
        <w:t>.</w:t>
      </w:r>
    </w:p>
    <w:p w:rsidR="008C0AB5" w:rsidRDefault="007C6326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Республиканская организация п</w:t>
      </w:r>
      <w:r w:rsidR="008E4BEC">
        <w:rPr>
          <w:sz w:val="27"/>
          <w:szCs w:val="27"/>
        </w:rPr>
        <w:t>рофсоюз</w:t>
      </w:r>
      <w:r>
        <w:rPr>
          <w:sz w:val="27"/>
          <w:szCs w:val="27"/>
        </w:rPr>
        <w:t xml:space="preserve">а </w:t>
      </w:r>
      <w:r w:rsidR="005C4FBB">
        <w:rPr>
          <w:sz w:val="27"/>
          <w:szCs w:val="27"/>
        </w:rPr>
        <w:t>п</w:t>
      </w:r>
      <w:r>
        <w:rPr>
          <w:sz w:val="27"/>
          <w:szCs w:val="27"/>
        </w:rPr>
        <w:t xml:space="preserve">оддерживает </w:t>
      </w:r>
      <w:r w:rsidR="00EB6677">
        <w:rPr>
          <w:sz w:val="27"/>
          <w:szCs w:val="27"/>
        </w:rPr>
        <w:t xml:space="preserve">стремление </w:t>
      </w:r>
      <w:r w:rsidR="005C4FBB">
        <w:rPr>
          <w:sz w:val="27"/>
          <w:szCs w:val="27"/>
        </w:rPr>
        <w:t>перечи</w:t>
      </w:r>
      <w:r w:rsidR="005C4FBB">
        <w:rPr>
          <w:sz w:val="27"/>
          <w:szCs w:val="27"/>
        </w:rPr>
        <w:t>с</w:t>
      </w:r>
      <w:r w:rsidR="005C4FBB">
        <w:rPr>
          <w:sz w:val="27"/>
          <w:szCs w:val="27"/>
        </w:rPr>
        <w:t>ленных регионов повы</w:t>
      </w:r>
      <w:r w:rsidR="00EB6677">
        <w:rPr>
          <w:sz w:val="27"/>
          <w:szCs w:val="27"/>
        </w:rPr>
        <w:t xml:space="preserve">сить </w:t>
      </w:r>
      <w:r w:rsidR="005C4FBB">
        <w:rPr>
          <w:sz w:val="27"/>
          <w:szCs w:val="27"/>
        </w:rPr>
        <w:t>уров</w:t>
      </w:r>
      <w:r w:rsidR="00EB6677">
        <w:rPr>
          <w:sz w:val="27"/>
          <w:szCs w:val="27"/>
        </w:rPr>
        <w:t>ень</w:t>
      </w:r>
      <w:r w:rsidR="005C4FBB">
        <w:rPr>
          <w:sz w:val="27"/>
          <w:szCs w:val="27"/>
        </w:rPr>
        <w:t xml:space="preserve"> социальной защи</w:t>
      </w:r>
      <w:r w:rsidR="00EB6677">
        <w:rPr>
          <w:sz w:val="27"/>
          <w:szCs w:val="27"/>
        </w:rPr>
        <w:t xml:space="preserve">щенности </w:t>
      </w:r>
      <w:r w:rsidR="005C4FBB">
        <w:rPr>
          <w:sz w:val="27"/>
          <w:szCs w:val="27"/>
        </w:rPr>
        <w:t>работников скорой помо</w:t>
      </w:r>
      <w:r>
        <w:rPr>
          <w:sz w:val="27"/>
          <w:szCs w:val="27"/>
        </w:rPr>
        <w:t xml:space="preserve">щи. Вместе с тем, </w:t>
      </w:r>
      <w:r w:rsidR="004F1FBA">
        <w:rPr>
          <w:sz w:val="27"/>
          <w:szCs w:val="27"/>
        </w:rPr>
        <w:t>считаем, что</w:t>
      </w:r>
      <w:r w:rsidR="00864404">
        <w:rPr>
          <w:sz w:val="27"/>
          <w:szCs w:val="27"/>
        </w:rPr>
        <w:t>страхование</w:t>
      </w:r>
      <w:r w:rsidR="00AF6379">
        <w:rPr>
          <w:sz w:val="27"/>
          <w:szCs w:val="27"/>
        </w:rPr>
        <w:t xml:space="preserve">профессиональных </w:t>
      </w:r>
      <w:r w:rsidR="005B4514">
        <w:rPr>
          <w:sz w:val="27"/>
          <w:szCs w:val="27"/>
        </w:rPr>
        <w:t>рисков работн</w:t>
      </w:r>
      <w:r w:rsidR="005B4514">
        <w:rPr>
          <w:sz w:val="27"/>
          <w:szCs w:val="27"/>
        </w:rPr>
        <w:t>и</w:t>
      </w:r>
      <w:r w:rsidR="005B4514">
        <w:rPr>
          <w:sz w:val="27"/>
          <w:szCs w:val="27"/>
        </w:rPr>
        <w:t xml:space="preserve">ков скорой </w:t>
      </w:r>
      <w:r w:rsidR="00AF6379">
        <w:rPr>
          <w:sz w:val="27"/>
          <w:szCs w:val="27"/>
        </w:rPr>
        <w:t xml:space="preserve">медицинской </w:t>
      </w:r>
      <w:r w:rsidR="005B4514">
        <w:rPr>
          <w:sz w:val="27"/>
          <w:szCs w:val="27"/>
        </w:rPr>
        <w:t xml:space="preserve">помощи </w:t>
      </w:r>
      <w:r w:rsidR="008E4BEC">
        <w:rPr>
          <w:sz w:val="27"/>
          <w:szCs w:val="27"/>
        </w:rPr>
        <w:t xml:space="preserve">в частных страховых компаниях </w:t>
      </w:r>
      <w:r w:rsidR="00AF6379">
        <w:rPr>
          <w:sz w:val="27"/>
          <w:szCs w:val="27"/>
        </w:rPr>
        <w:t xml:space="preserve">является </w:t>
      </w:r>
      <w:r w:rsidR="008E4BEC">
        <w:rPr>
          <w:sz w:val="27"/>
          <w:szCs w:val="27"/>
        </w:rPr>
        <w:t>дорог</w:t>
      </w:r>
      <w:r w:rsidR="00AF6379">
        <w:rPr>
          <w:sz w:val="27"/>
          <w:szCs w:val="27"/>
        </w:rPr>
        <w:t>им</w:t>
      </w:r>
      <w:r w:rsidR="008E4BEC">
        <w:rPr>
          <w:sz w:val="27"/>
          <w:szCs w:val="27"/>
        </w:rPr>
        <w:t xml:space="preserve"> ине совсем эффективны</w:t>
      </w:r>
      <w:r w:rsidR="00AF6379">
        <w:rPr>
          <w:sz w:val="27"/>
          <w:szCs w:val="27"/>
        </w:rPr>
        <w:t>м</w:t>
      </w:r>
      <w:r w:rsidR="008E4BEC">
        <w:rPr>
          <w:sz w:val="27"/>
          <w:szCs w:val="27"/>
        </w:rPr>
        <w:t xml:space="preserve"> механизм</w:t>
      </w:r>
      <w:r w:rsidR="00AF6379">
        <w:rPr>
          <w:sz w:val="27"/>
          <w:szCs w:val="27"/>
        </w:rPr>
        <w:t>ом</w:t>
      </w:r>
      <w:r w:rsidR="008E4BEC">
        <w:rPr>
          <w:sz w:val="27"/>
          <w:szCs w:val="27"/>
        </w:rPr>
        <w:t xml:space="preserve">. </w:t>
      </w:r>
      <w:r w:rsidR="005B4514">
        <w:rPr>
          <w:sz w:val="27"/>
          <w:szCs w:val="27"/>
        </w:rPr>
        <w:t>В</w:t>
      </w:r>
      <w:r w:rsidR="008E4BEC">
        <w:rPr>
          <w:sz w:val="27"/>
          <w:szCs w:val="27"/>
        </w:rPr>
        <w:t xml:space="preserve"> данном случае</w:t>
      </w:r>
      <w:r w:rsidR="005B4514">
        <w:rPr>
          <w:sz w:val="27"/>
          <w:szCs w:val="27"/>
        </w:rPr>
        <w:t xml:space="preserve"> наиболее целесообразным представляется механизм государственного страхования</w:t>
      </w:r>
      <w:r>
        <w:rPr>
          <w:sz w:val="27"/>
          <w:szCs w:val="27"/>
        </w:rPr>
        <w:t xml:space="preserve">, например, </w:t>
      </w:r>
      <w:r w:rsidR="008C0AB5">
        <w:rPr>
          <w:sz w:val="27"/>
          <w:szCs w:val="27"/>
        </w:rPr>
        <w:t>по аналогии с</w:t>
      </w:r>
      <w:r w:rsidR="00FB27FD">
        <w:rPr>
          <w:sz w:val="27"/>
          <w:szCs w:val="27"/>
        </w:rPr>
        <w:t xml:space="preserve"> механизмом страхования</w:t>
      </w:r>
      <w:r w:rsidR="00FB27FD" w:rsidRPr="00FB27FD">
        <w:rPr>
          <w:sz w:val="27"/>
          <w:szCs w:val="27"/>
        </w:rPr>
        <w:t xml:space="preserve">сотрудников </w:t>
      </w:r>
      <w:r w:rsidR="005C4FBB">
        <w:rPr>
          <w:sz w:val="27"/>
          <w:szCs w:val="27"/>
        </w:rPr>
        <w:t xml:space="preserve">противопожарной службы, реализованном в </w:t>
      </w:r>
      <w:r w:rsidR="005C4FBB" w:rsidRPr="005C4FBB">
        <w:rPr>
          <w:sz w:val="27"/>
          <w:szCs w:val="27"/>
        </w:rPr>
        <w:t>Приказ</w:t>
      </w:r>
      <w:r>
        <w:rPr>
          <w:sz w:val="27"/>
          <w:szCs w:val="27"/>
        </w:rPr>
        <w:t>е</w:t>
      </w:r>
      <w:r w:rsidR="005C4FBB" w:rsidRPr="005C4FBB">
        <w:rPr>
          <w:sz w:val="27"/>
          <w:szCs w:val="27"/>
        </w:rPr>
        <w:t xml:space="preserve"> МЧС России от 23.04.2013 N 280 "Об утверждении Правил осуществления выплат в целях возмещения вреда, причиненного в связи с выполнением служебных обязанностей, сотрудникам и работникам федеральной противопожарной службы Государственной противопожарной службы или членам их семей"</w:t>
      </w:r>
      <w:r w:rsidR="005B4514">
        <w:rPr>
          <w:sz w:val="27"/>
          <w:szCs w:val="27"/>
        </w:rPr>
        <w:t xml:space="preserve">. </w:t>
      </w:r>
    </w:p>
    <w:p w:rsidR="008C0AB5" w:rsidRDefault="009E5A8D" w:rsidP="009E5A8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Частью 2 статьи 72 </w:t>
      </w:r>
      <w:r w:rsidRPr="009E5A8D">
        <w:rPr>
          <w:sz w:val="27"/>
          <w:szCs w:val="27"/>
        </w:rPr>
        <w:t>Федеральн</w:t>
      </w:r>
      <w:r>
        <w:rPr>
          <w:sz w:val="27"/>
          <w:szCs w:val="27"/>
        </w:rPr>
        <w:t>ого</w:t>
      </w:r>
      <w:r w:rsidRPr="009E5A8D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9E5A8D">
        <w:rPr>
          <w:sz w:val="27"/>
          <w:szCs w:val="27"/>
        </w:rPr>
        <w:t xml:space="preserve"> от 21.11.2011 N 323-ФЗ"Об основах охраны здоровья граждан в Российской Федерации"</w:t>
      </w:r>
      <w:r>
        <w:rPr>
          <w:sz w:val="27"/>
          <w:szCs w:val="27"/>
        </w:rPr>
        <w:t xml:space="preserve"> предусмотрено, что </w:t>
      </w:r>
      <w:r w:rsidRPr="009E5A8D">
        <w:rPr>
          <w:sz w:val="27"/>
          <w:szCs w:val="27"/>
        </w:rPr>
        <w:t>органы г</w:t>
      </w:r>
      <w:r w:rsidRPr="009E5A8D">
        <w:rPr>
          <w:sz w:val="27"/>
          <w:szCs w:val="27"/>
        </w:rPr>
        <w:t>о</w:t>
      </w:r>
      <w:r w:rsidRPr="009E5A8D">
        <w:rPr>
          <w:sz w:val="27"/>
          <w:szCs w:val="27"/>
        </w:rPr>
        <w:t>сударственной власти субъектов Российской Федерации вправе устанавливать д</w:t>
      </w:r>
      <w:r w:rsidRPr="009E5A8D">
        <w:rPr>
          <w:sz w:val="27"/>
          <w:szCs w:val="27"/>
        </w:rPr>
        <w:t>о</w:t>
      </w:r>
      <w:r w:rsidRPr="009E5A8D">
        <w:rPr>
          <w:sz w:val="27"/>
          <w:szCs w:val="27"/>
        </w:rPr>
        <w:t>полнительные гарантии и меры социальной поддержки медицинским работникам за счет бюджетных ассигнований бюджетов субъектов Российской Федерации.</w:t>
      </w:r>
    </w:p>
    <w:p w:rsidR="008C0AB5" w:rsidRDefault="009E5A8D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Во исполнение данной нормы, в целях повышения уровня социальной защиты работников</w:t>
      </w:r>
      <w:r w:rsidRPr="005118B4">
        <w:rPr>
          <w:sz w:val="27"/>
          <w:szCs w:val="27"/>
        </w:rPr>
        <w:t>выездных бригад скорой медицинской помощи</w:t>
      </w:r>
      <w:r>
        <w:rPr>
          <w:sz w:val="27"/>
          <w:szCs w:val="27"/>
        </w:rPr>
        <w:t>, повышения привлек</w:t>
      </w:r>
      <w:r>
        <w:rPr>
          <w:sz w:val="27"/>
          <w:szCs w:val="27"/>
        </w:rPr>
        <w:t>а</w:t>
      </w:r>
      <w:r>
        <w:rPr>
          <w:sz w:val="27"/>
          <w:szCs w:val="27"/>
        </w:rPr>
        <w:t>тельности работы на скорой помощи</w:t>
      </w:r>
      <w:r w:rsidR="008C0AB5">
        <w:rPr>
          <w:sz w:val="27"/>
          <w:szCs w:val="27"/>
        </w:rPr>
        <w:t>предлагаем</w:t>
      </w:r>
      <w:r w:rsidR="00BF0166">
        <w:rPr>
          <w:sz w:val="27"/>
          <w:szCs w:val="27"/>
        </w:rPr>
        <w:t xml:space="preserve"> дополнить </w:t>
      </w:r>
      <w:r w:rsidR="00BF0166" w:rsidRPr="00BF0166">
        <w:rPr>
          <w:sz w:val="27"/>
          <w:szCs w:val="27"/>
        </w:rPr>
        <w:t>Закон Республики Ба</w:t>
      </w:r>
      <w:r w:rsidR="00BF0166" w:rsidRPr="00BF0166">
        <w:rPr>
          <w:sz w:val="27"/>
          <w:szCs w:val="27"/>
        </w:rPr>
        <w:t>ш</w:t>
      </w:r>
      <w:r w:rsidR="00BF0166" w:rsidRPr="00BF0166">
        <w:rPr>
          <w:sz w:val="27"/>
          <w:szCs w:val="27"/>
        </w:rPr>
        <w:t>кортостан от 04.12.2012 N 608-з"Об охране здоровья граждан в Республике Башко</w:t>
      </w:r>
      <w:r w:rsidR="00BF0166" w:rsidRPr="00BF0166">
        <w:rPr>
          <w:sz w:val="27"/>
          <w:szCs w:val="27"/>
        </w:rPr>
        <w:t>р</w:t>
      </w:r>
      <w:r w:rsidR="00BF0166" w:rsidRPr="00BF0166">
        <w:rPr>
          <w:sz w:val="27"/>
          <w:szCs w:val="27"/>
        </w:rPr>
        <w:t>тостан"</w:t>
      </w:r>
      <w:r w:rsidR="00BF0166">
        <w:rPr>
          <w:sz w:val="27"/>
          <w:szCs w:val="27"/>
        </w:rPr>
        <w:t xml:space="preserve"> нормой </w:t>
      </w:r>
      <w:r w:rsidR="008C0AB5">
        <w:rPr>
          <w:sz w:val="27"/>
          <w:szCs w:val="27"/>
        </w:rPr>
        <w:t>об обязательном гос</w:t>
      </w:r>
      <w:r w:rsidR="00BF0166">
        <w:rPr>
          <w:sz w:val="27"/>
          <w:szCs w:val="27"/>
        </w:rPr>
        <w:t>ударственном с</w:t>
      </w:r>
      <w:r w:rsidR="008C0AB5">
        <w:rPr>
          <w:sz w:val="27"/>
          <w:szCs w:val="27"/>
        </w:rPr>
        <w:t xml:space="preserve">траховании </w:t>
      </w:r>
      <w:r w:rsidR="00BF0166">
        <w:rPr>
          <w:sz w:val="27"/>
          <w:szCs w:val="27"/>
        </w:rPr>
        <w:t xml:space="preserve">сотрудников </w:t>
      </w:r>
      <w:r w:rsidR="00BF0166" w:rsidRPr="00BF0166">
        <w:rPr>
          <w:sz w:val="27"/>
          <w:szCs w:val="27"/>
        </w:rPr>
        <w:t>выез</w:t>
      </w:r>
      <w:r w:rsidR="00BF0166" w:rsidRPr="00BF0166">
        <w:rPr>
          <w:sz w:val="27"/>
          <w:szCs w:val="27"/>
        </w:rPr>
        <w:t>д</w:t>
      </w:r>
      <w:r w:rsidR="00BF0166" w:rsidRPr="00BF0166">
        <w:rPr>
          <w:sz w:val="27"/>
          <w:szCs w:val="27"/>
        </w:rPr>
        <w:t xml:space="preserve">ных бригад скорой медицинской помощи </w:t>
      </w:r>
      <w:r w:rsidR="00BF0166">
        <w:rPr>
          <w:sz w:val="27"/>
          <w:szCs w:val="27"/>
        </w:rPr>
        <w:t>с последующей реализацией данной но</w:t>
      </w:r>
      <w:r w:rsidR="00BF0166">
        <w:rPr>
          <w:sz w:val="27"/>
          <w:szCs w:val="27"/>
        </w:rPr>
        <w:t>р</w:t>
      </w:r>
      <w:r w:rsidR="00BF0166">
        <w:rPr>
          <w:sz w:val="27"/>
          <w:szCs w:val="27"/>
        </w:rPr>
        <w:t>мы через ведомственный нормативный акт</w:t>
      </w:r>
      <w:r w:rsidR="005C4FBB">
        <w:rPr>
          <w:sz w:val="27"/>
          <w:szCs w:val="27"/>
        </w:rPr>
        <w:t>.</w:t>
      </w:r>
    </w:p>
    <w:p w:rsidR="008C0AB5" w:rsidRDefault="008C0AB5" w:rsidP="00C5261F">
      <w:pPr>
        <w:ind w:firstLine="567"/>
        <w:jc w:val="both"/>
        <w:rPr>
          <w:sz w:val="27"/>
          <w:szCs w:val="27"/>
        </w:rPr>
      </w:pPr>
    </w:p>
    <w:p w:rsidR="00F57D72" w:rsidRDefault="00F834D8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 копия обращения ГБУЗ РБ Республиканская клиническая псих</w:t>
      </w:r>
      <w:r>
        <w:rPr>
          <w:sz w:val="27"/>
          <w:szCs w:val="27"/>
        </w:rPr>
        <w:t>и</w:t>
      </w:r>
      <w:r>
        <w:rPr>
          <w:sz w:val="27"/>
          <w:szCs w:val="27"/>
        </w:rPr>
        <w:t>атрическая больница №1;</w:t>
      </w:r>
      <w:r w:rsidRPr="00F834D8">
        <w:rPr>
          <w:sz w:val="27"/>
          <w:szCs w:val="27"/>
        </w:rPr>
        <w:t>Приказ МЧС России от 23.04.2013 N 280 "Об утвержде</w:t>
      </w:r>
      <w:r>
        <w:rPr>
          <w:sz w:val="27"/>
          <w:szCs w:val="27"/>
        </w:rPr>
        <w:t>нии Правил осу</w:t>
      </w:r>
      <w:r w:rsidRPr="00F834D8">
        <w:rPr>
          <w:sz w:val="27"/>
          <w:szCs w:val="27"/>
        </w:rPr>
        <w:t xml:space="preserve">ществления выплат в целях возмещения вреда, причиненного в связи с выполнением служебных обязанностей, сотрудникам и работникам федеральной противопожарной службы Государственной противопожарной службы или членам их семей".  </w:t>
      </w:r>
    </w:p>
    <w:p w:rsidR="00940025" w:rsidRDefault="005522DC" w:rsidP="007500A0">
      <w:pPr>
        <w:rPr>
          <w:sz w:val="27"/>
          <w:szCs w:val="27"/>
        </w:rPr>
      </w:pPr>
      <w:r>
        <w:rPr>
          <w:sz w:val="27"/>
          <w:szCs w:val="27"/>
        </w:rPr>
        <w:t>Зам. председателяАминова Р.К.</w:t>
      </w:r>
    </w:p>
    <w:p w:rsidR="005F27D1" w:rsidRDefault="005F27D1" w:rsidP="007500A0">
      <w:pPr>
        <w:rPr>
          <w:sz w:val="27"/>
          <w:szCs w:val="27"/>
        </w:rPr>
      </w:pPr>
    </w:p>
    <w:p w:rsidR="0073052B" w:rsidRDefault="0073052B" w:rsidP="007500A0">
      <w:pPr>
        <w:rPr>
          <w:sz w:val="27"/>
          <w:szCs w:val="27"/>
        </w:rPr>
      </w:pPr>
    </w:p>
    <w:p w:rsidR="0073052B" w:rsidRDefault="0073052B" w:rsidP="007500A0">
      <w:pPr>
        <w:rPr>
          <w:sz w:val="27"/>
          <w:szCs w:val="27"/>
        </w:rPr>
      </w:pPr>
    </w:p>
    <w:p w:rsidR="00F834D8" w:rsidRDefault="00F834D8" w:rsidP="007500A0">
      <w:pPr>
        <w:rPr>
          <w:sz w:val="27"/>
          <w:szCs w:val="27"/>
        </w:rPr>
      </w:pPr>
    </w:p>
    <w:p w:rsidR="00642382" w:rsidRDefault="00281A0D" w:rsidP="00A84E01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Манзюков В.А. тел. (347) 273-98</w:t>
      </w:r>
      <w:r w:rsidRPr="00527D87">
        <w:rPr>
          <w:sz w:val="16"/>
          <w:szCs w:val="16"/>
        </w:rPr>
        <w:t>-</w:t>
      </w:r>
      <w:r>
        <w:rPr>
          <w:sz w:val="16"/>
          <w:szCs w:val="16"/>
        </w:rPr>
        <w:t>56</w:t>
      </w:r>
    </w:p>
    <w:sectPr w:rsidR="00642382" w:rsidSect="005522DC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05" w:rsidRDefault="00674C05">
      <w:r>
        <w:separator/>
      </w:r>
    </w:p>
  </w:endnote>
  <w:endnote w:type="continuationSeparator" w:id="1">
    <w:p w:rsidR="00674C05" w:rsidRDefault="0067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TNR">
    <w:altName w:val="DejaVu Sans Condensed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05" w:rsidRDefault="00674C05">
      <w:r>
        <w:separator/>
      </w:r>
    </w:p>
  </w:footnote>
  <w:footnote w:type="continuationSeparator" w:id="1">
    <w:p w:rsidR="00674C05" w:rsidRDefault="00674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427"/>
    <w:multiLevelType w:val="hybridMultilevel"/>
    <w:tmpl w:val="4CBAD540"/>
    <w:lvl w:ilvl="0" w:tplc="4EE4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A669C"/>
    <w:multiLevelType w:val="hybridMultilevel"/>
    <w:tmpl w:val="80CA4620"/>
    <w:lvl w:ilvl="0" w:tplc="7BE2EF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076"/>
    <w:rsid w:val="000017F1"/>
    <w:rsid w:val="0000486C"/>
    <w:rsid w:val="000057A8"/>
    <w:rsid w:val="00007F86"/>
    <w:rsid w:val="000119F0"/>
    <w:rsid w:val="00011E7F"/>
    <w:rsid w:val="00016104"/>
    <w:rsid w:val="00017C78"/>
    <w:rsid w:val="00021995"/>
    <w:rsid w:val="0002399D"/>
    <w:rsid w:val="00025B66"/>
    <w:rsid w:val="00026269"/>
    <w:rsid w:val="00030032"/>
    <w:rsid w:val="00035AEC"/>
    <w:rsid w:val="00037164"/>
    <w:rsid w:val="00037B8C"/>
    <w:rsid w:val="0004067E"/>
    <w:rsid w:val="000409F9"/>
    <w:rsid w:val="000415AC"/>
    <w:rsid w:val="00042290"/>
    <w:rsid w:val="000441F1"/>
    <w:rsid w:val="00046DBB"/>
    <w:rsid w:val="00047BC9"/>
    <w:rsid w:val="00050DDE"/>
    <w:rsid w:val="00054AB2"/>
    <w:rsid w:val="00055037"/>
    <w:rsid w:val="00055CC9"/>
    <w:rsid w:val="00061B1B"/>
    <w:rsid w:val="00062F90"/>
    <w:rsid w:val="00064B4E"/>
    <w:rsid w:val="00065490"/>
    <w:rsid w:val="00065D61"/>
    <w:rsid w:val="000663C2"/>
    <w:rsid w:val="000672AE"/>
    <w:rsid w:val="000711D7"/>
    <w:rsid w:val="00071745"/>
    <w:rsid w:val="00073846"/>
    <w:rsid w:val="000755B3"/>
    <w:rsid w:val="00080F51"/>
    <w:rsid w:val="00081B26"/>
    <w:rsid w:val="0008437E"/>
    <w:rsid w:val="000866E3"/>
    <w:rsid w:val="0009061F"/>
    <w:rsid w:val="000919AE"/>
    <w:rsid w:val="0009200E"/>
    <w:rsid w:val="00092836"/>
    <w:rsid w:val="00092FDF"/>
    <w:rsid w:val="000936E8"/>
    <w:rsid w:val="00093AB2"/>
    <w:rsid w:val="000950B2"/>
    <w:rsid w:val="00095C30"/>
    <w:rsid w:val="00096B02"/>
    <w:rsid w:val="000A2188"/>
    <w:rsid w:val="000A3CCE"/>
    <w:rsid w:val="000A4FE7"/>
    <w:rsid w:val="000A5E93"/>
    <w:rsid w:val="000B0683"/>
    <w:rsid w:val="000B0BFF"/>
    <w:rsid w:val="000B0C5D"/>
    <w:rsid w:val="000B1D17"/>
    <w:rsid w:val="000B2296"/>
    <w:rsid w:val="000B2760"/>
    <w:rsid w:val="000B4BD8"/>
    <w:rsid w:val="000B4CCD"/>
    <w:rsid w:val="000B53D3"/>
    <w:rsid w:val="000B6003"/>
    <w:rsid w:val="000B7458"/>
    <w:rsid w:val="000B771A"/>
    <w:rsid w:val="000C0CDC"/>
    <w:rsid w:val="000C32C9"/>
    <w:rsid w:val="000C3687"/>
    <w:rsid w:val="000C512E"/>
    <w:rsid w:val="000C5F47"/>
    <w:rsid w:val="000C64DD"/>
    <w:rsid w:val="000C7F10"/>
    <w:rsid w:val="000D39FE"/>
    <w:rsid w:val="000D4D2D"/>
    <w:rsid w:val="000E5672"/>
    <w:rsid w:val="000E60AE"/>
    <w:rsid w:val="000E69F8"/>
    <w:rsid w:val="000F053C"/>
    <w:rsid w:val="000F4DD1"/>
    <w:rsid w:val="000F5842"/>
    <w:rsid w:val="00100729"/>
    <w:rsid w:val="0010092E"/>
    <w:rsid w:val="001055E7"/>
    <w:rsid w:val="001105DA"/>
    <w:rsid w:val="00111DB4"/>
    <w:rsid w:val="001143C7"/>
    <w:rsid w:val="00114FD3"/>
    <w:rsid w:val="00115BFA"/>
    <w:rsid w:val="00116FDA"/>
    <w:rsid w:val="00122B7F"/>
    <w:rsid w:val="00122F02"/>
    <w:rsid w:val="00125541"/>
    <w:rsid w:val="00125D17"/>
    <w:rsid w:val="001275C7"/>
    <w:rsid w:val="00127C9B"/>
    <w:rsid w:val="00127DBD"/>
    <w:rsid w:val="001304B9"/>
    <w:rsid w:val="00133879"/>
    <w:rsid w:val="001356D0"/>
    <w:rsid w:val="00136307"/>
    <w:rsid w:val="00136AEF"/>
    <w:rsid w:val="00136C63"/>
    <w:rsid w:val="00140D78"/>
    <w:rsid w:val="001410A5"/>
    <w:rsid w:val="00142C72"/>
    <w:rsid w:val="00142F63"/>
    <w:rsid w:val="0014437C"/>
    <w:rsid w:val="001448EB"/>
    <w:rsid w:val="00146C54"/>
    <w:rsid w:val="00147EDC"/>
    <w:rsid w:val="001522D3"/>
    <w:rsid w:val="0015267C"/>
    <w:rsid w:val="00156FC0"/>
    <w:rsid w:val="00160F6F"/>
    <w:rsid w:val="00163604"/>
    <w:rsid w:val="0016421B"/>
    <w:rsid w:val="0016583A"/>
    <w:rsid w:val="00166067"/>
    <w:rsid w:val="00166F53"/>
    <w:rsid w:val="0017155D"/>
    <w:rsid w:val="00175656"/>
    <w:rsid w:val="00181D6F"/>
    <w:rsid w:val="00182A5B"/>
    <w:rsid w:val="00183431"/>
    <w:rsid w:val="0018366E"/>
    <w:rsid w:val="0018421F"/>
    <w:rsid w:val="001846CA"/>
    <w:rsid w:val="00187434"/>
    <w:rsid w:val="00192219"/>
    <w:rsid w:val="00192312"/>
    <w:rsid w:val="00192DD0"/>
    <w:rsid w:val="00194646"/>
    <w:rsid w:val="001958DD"/>
    <w:rsid w:val="0019624E"/>
    <w:rsid w:val="001962B8"/>
    <w:rsid w:val="00196A4A"/>
    <w:rsid w:val="001977EE"/>
    <w:rsid w:val="001A194D"/>
    <w:rsid w:val="001A2C13"/>
    <w:rsid w:val="001A3985"/>
    <w:rsid w:val="001A678F"/>
    <w:rsid w:val="001A7018"/>
    <w:rsid w:val="001A704F"/>
    <w:rsid w:val="001B0BBF"/>
    <w:rsid w:val="001B1474"/>
    <w:rsid w:val="001B243F"/>
    <w:rsid w:val="001B5015"/>
    <w:rsid w:val="001B5362"/>
    <w:rsid w:val="001B55E7"/>
    <w:rsid w:val="001B7A42"/>
    <w:rsid w:val="001B7F77"/>
    <w:rsid w:val="001C1944"/>
    <w:rsid w:val="001C3586"/>
    <w:rsid w:val="001C3C01"/>
    <w:rsid w:val="001C5932"/>
    <w:rsid w:val="001C5F1A"/>
    <w:rsid w:val="001C690C"/>
    <w:rsid w:val="001D14AB"/>
    <w:rsid w:val="001D4EA9"/>
    <w:rsid w:val="001D5B8D"/>
    <w:rsid w:val="001D724D"/>
    <w:rsid w:val="001D78DC"/>
    <w:rsid w:val="001D79B3"/>
    <w:rsid w:val="001E203F"/>
    <w:rsid w:val="001E20C7"/>
    <w:rsid w:val="001E2257"/>
    <w:rsid w:val="001E3CF4"/>
    <w:rsid w:val="001E3FB4"/>
    <w:rsid w:val="001E439F"/>
    <w:rsid w:val="001E70F1"/>
    <w:rsid w:val="001F1437"/>
    <w:rsid w:val="001F4BA6"/>
    <w:rsid w:val="001F6B50"/>
    <w:rsid w:val="001F70AF"/>
    <w:rsid w:val="00203751"/>
    <w:rsid w:val="00203C08"/>
    <w:rsid w:val="0020523F"/>
    <w:rsid w:val="002057A5"/>
    <w:rsid w:val="00205CD6"/>
    <w:rsid w:val="002068D0"/>
    <w:rsid w:val="00206D5A"/>
    <w:rsid w:val="002073F7"/>
    <w:rsid w:val="002104C5"/>
    <w:rsid w:val="00210F0E"/>
    <w:rsid w:val="00211B3B"/>
    <w:rsid w:val="00213C80"/>
    <w:rsid w:val="00214055"/>
    <w:rsid w:val="0022081A"/>
    <w:rsid w:val="00222181"/>
    <w:rsid w:val="002225C5"/>
    <w:rsid w:val="0022281D"/>
    <w:rsid w:val="0022300C"/>
    <w:rsid w:val="0022324D"/>
    <w:rsid w:val="00224EAA"/>
    <w:rsid w:val="0022762A"/>
    <w:rsid w:val="00230172"/>
    <w:rsid w:val="00230F5B"/>
    <w:rsid w:val="002329BE"/>
    <w:rsid w:val="00232C1A"/>
    <w:rsid w:val="00233F13"/>
    <w:rsid w:val="00234519"/>
    <w:rsid w:val="0023754F"/>
    <w:rsid w:val="00237989"/>
    <w:rsid w:val="00237F9E"/>
    <w:rsid w:val="00240434"/>
    <w:rsid w:val="00243E2D"/>
    <w:rsid w:val="0024498C"/>
    <w:rsid w:val="00247A20"/>
    <w:rsid w:val="002506B6"/>
    <w:rsid w:val="002515D8"/>
    <w:rsid w:val="00252437"/>
    <w:rsid w:val="00252BEF"/>
    <w:rsid w:val="002541A1"/>
    <w:rsid w:val="00254276"/>
    <w:rsid w:val="00255938"/>
    <w:rsid w:val="0025788A"/>
    <w:rsid w:val="002605DD"/>
    <w:rsid w:val="002606C4"/>
    <w:rsid w:val="00261B68"/>
    <w:rsid w:val="00267033"/>
    <w:rsid w:val="00267189"/>
    <w:rsid w:val="00271380"/>
    <w:rsid w:val="002723BB"/>
    <w:rsid w:val="00273804"/>
    <w:rsid w:val="002807D5"/>
    <w:rsid w:val="002814F8"/>
    <w:rsid w:val="00281A0D"/>
    <w:rsid w:val="00281ED8"/>
    <w:rsid w:val="00284EF3"/>
    <w:rsid w:val="0029252E"/>
    <w:rsid w:val="002939EA"/>
    <w:rsid w:val="00293AF6"/>
    <w:rsid w:val="0029560D"/>
    <w:rsid w:val="00297048"/>
    <w:rsid w:val="00297120"/>
    <w:rsid w:val="0029730E"/>
    <w:rsid w:val="00297823"/>
    <w:rsid w:val="002A1588"/>
    <w:rsid w:val="002A373F"/>
    <w:rsid w:val="002A4101"/>
    <w:rsid w:val="002A4873"/>
    <w:rsid w:val="002A5702"/>
    <w:rsid w:val="002A705B"/>
    <w:rsid w:val="002B0A2D"/>
    <w:rsid w:val="002B0F19"/>
    <w:rsid w:val="002B4F8F"/>
    <w:rsid w:val="002B7840"/>
    <w:rsid w:val="002C0060"/>
    <w:rsid w:val="002C07F2"/>
    <w:rsid w:val="002C2673"/>
    <w:rsid w:val="002C5149"/>
    <w:rsid w:val="002D112D"/>
    <w:rsid w:val="002D1CFB"/>
    <w:rsid w:val="002D3F9E"/>
    <w:rsid w:val="002D4AD5"/>
    <w:rsid w:val="002D526B"/>
    <w:rsid w:val="002D7A1A"/>
    <w:rsid w:val="002E0C22"/>
    <w:rsid w:val="002E1EC3"/>
    <w:rsid w:val="002E1ED4"/>
    <w:rsid w:val="002E2383"/>
    <w:rsid w:val="002E281B"/>
    <w:rsid w:val="002E3997"/>
    <w:rsid w:val="002E6805"/>
    <w:rsid w:val="002F0D5C"/>
    <w:rsid w:val="002F2995"/>
    <w:rsid w:val="002F35D9"/>
    <w:rsid w:val="002F36C8"/>
    <w:rsid w:val="002F4861"/>
    <w:rsid w:val="002F7C36"/>
    <w:rsid w:val="00300C79"/>
    <w:rsid w:val="003033D3"/>
    <w:rsid w:val="00305CB7"/>
    <w:rsid w:val="00306C8A"/>
    <w:rsid w:val="00306CC9"/>
    <w:rsid w:val="00307335"/>
    <w:rsid w:val="00307725"/>
    <w:rsid w:val="003112AD"/>
    <w:rsid w:val="00311D45"/>
    <w:rsid w:val="0031465D"/>
    <w:rsid w:val="00314B29"/>
    <w:rsid w:val="003164AC"/>
    <w:rsid w:val="003202C6"/>
    <w:rsid w:val="00320F0E"/>
    <w:rsid w:val="0032214F"/>
    <w:rsid w:val="003233DA"/>
    <w:rsid w:val="003234F1"/>
    <w:rsid w:val="003269CB"/>
    <w:rsid w:val="003275D1"/>
    <w:rsid w:val="00327F70"/>
    <w:rsid w:val="00333E64"/>
    <w:rsid w:val="00335AD6"/>
    <w:rsid w:val="00335C01"/>
    <w:rsid w:val="00336B97"/>
    <w:rsid w:val="00337748"/>
    <w:rsid w:val="003411D3"/>
    <w:rsid w:val="0034175B"/>
    <w:rsid w:val="003447B5"/>
    <w:rsid w:val="00345F55"/>
    <w:rsid w:val="00350957"/>
    <w:rsid w:val="0035140C"/>
    <w:rsid w:val="00351B5D"/>
    <w:rsid w:val="00351C1B"/>
    <w:rsid w:val="00353066"/>
    <w:rsid w:val="0035307B"/>
    <w:rsid w:val="00357D26"/>
    <w:rsid w:val="003628F8"/>
    <w:rsid w:val="00362B78"/>
    <w:rsid w:val="003651A9"/>
    <w:rsid w:val="00365641"/>
    <w:rsid w:val="003676D9"/>
    <w:rsid w:val="00370C27"/>
    <w:rsid w:val="00370EF0"/>
    <w:rsid w:val="0037141B"/>
    <w:rsid w:val="003720CE"/>
    <w:rsid w:val="00372A38"/>
    <w:rsid w:val="0037374B"/>
    <w:rsid w:val="00377998"/>
    <w:rsid w:val="00380F8D"/>
    <w:rsid w:val="00381446"/>
    <w:rsid w:val="0038187B"/>
    <w:rsid w:val="003819DD"/>
    <w:rsid w:val="00382092"/>
    <w:rsid w:val="003822A2"/>
    <w:rsid w:val="0038446F"/>
    <w:rsid w:val="003849B5"/>
    <w:rsid w:val="003853BC"/>
    <w:rsid w:val="003A0C3B"/>
    <w:rsid w:val="003A2DA7"/>
    <w:rsid w:val="003A3858"/>
    <w:rsid w:val="003A78BE"/>
    <w:rsid w:val="003A7A99"/>
    <w:rsid w:val="003B0328"/>
    <w:rsid w:val="003B1269"/>
    <w:rsid w:val="003B5C7C"/>
    <w:rsid w:val="003C0A6D"/>
    <w:rsid w:val="003C1199"/>
    <w:rsid w:val="003C4828"/>
    <w:rsid w:val="003C4BBB"/>
    <w:rsid w:val="003C4F44"/>
    <w:rsid w:val="003C66BA"/>
    <w:rsid w:val="003C6734"/>
    <w:rsid w:val="003C6FF8"/>
    <w:rsid w:val="003D1557"/>
    <w:rsid w:val="003D157C"/>
    <w:rsid w:val="003D17E6"/>
    <w:rsid w:val="003D3B5F"/>
    <w:rsid w:val="003D65DA"/>
    <w:rsid w:val="003D6B61"/>
    <w:rsid w:val="003D7B46"/>
    <w:rsid w:val="003E0B13"/>
    <w:rsid w:val="003E0E49"/>
    <w:rsid w:val="003E0EBF"/>
    <w:rsid w:val="003E12F7"/>
    <w:rsid w:val="003E3932"/>
    <w:rsid w:val="003E5390"/>
    <w:rsid w:val="003F0361"/>
    <w:rsid w:val="003F6451"/>
    <w:rsid w:val="004010F0"/>
    <w:rsid w:val="00402D5F"/>
    <w:rsid w:val="00410456"/>
    <w:rsid w:val="00411687"/>
    <w:rsid w:val="00412377"/>
    <w:rsid w:val="00413A27"/>
    <w:rsid w:val="00414E15"/>
    <w:rsid w:val="00416511"/>
    <w:rsid w:val="004205F1"/>
    <w:rsid w:val="004211FC"/>
    <w:rsid w:val="00424914"/>
    <w:rsid w:val="00425CD3"/>
    <w:rsid w:val="004265E3"/>
    <w:rsid w:val="0043080E"/>
    <w:rsid w:val="00433B6D"/>
    <w:rsid w:val="00437425"/>
    <w:rsid w:val="00437889"/>
    <w:rsid w:val="00437A0D"/>
    <w:rsid w:val="004404B1"/>
    <w:rsid w:val="00446273"/>
    <w:rsid w:val="00450B73"/>
    <w:rsid w:val="0045104E"/>
    <w:rsid w:val="00451E11"/>
    <w:rsid w:val="00452EA6"/>
    <w:rsid w:val="00456507"/>
    <w:rsid w:val="00456DEB"/>
    <w:rsid w:val="00460813"/>
    <w:rsid w:val="004615E1"/>
    <w:rsid w:val="00461EB6"/>
    <w:rsid w:val="0046279C"/>
    <w:rsid w:val="00464A03"/>
    <w:rsid w:val="00464BED"/>
    <w:rsid w:val="00464FCD"/>
    <w:rsid w:val="00466B0C"/>
    <w:rsid w:val="004726D6"/>
    <w:rsid w:val="00474202"/>
    <w:rsid w:val="00474E06"/>
    <w:rsid w:val="004764F3"/>
    <w:rsid w:val="004778EC"/>
    <w:rsid w:val="00483391"/>
    <w:rsid w:val="004838C4"/>
    <w:rsid w:val="0048422B"/>
    <w:rsid w:val="00486A07"/>
    <w:rsid w:val="00486E18"/>
    <w:rsid w:val="00487A6A"/>
    <w:rsid w:val="0049240E"/>
    <w:rsid w:val="004936A6"/>
    <w:rsid w:val="004943A6"/>
    <w:rsid w:val="004966F0"/>
    <w:rsid w:val="004A0D9B"/>
    <w:rsid w:val="004A24BF"/>
    <w:rsid w:val="004A2AB9"/>
    <w:rsid w:val="004A5BB9"/>
    <w:rsid w:val="004B0238"/>
    <w:rsid w:val="004B1963"/>
    <w:rsid w:val="004B3BB0"/>
    <w:rsid w:val="004B57E3"/>
    <w:rsid w:val="004B7241"/>
    <w:rsid w:val="004C2419"/>
    <w:rsid w:val="004C31BB"/>
    <w:rsid w:val="004C45E4"/>
    <w:rsid w:val="004C6FEE"/>
    <w:rsid w:val="004C7165"/>
    <w:rsid w:val="004D04B4"/>
    <w:rsid w:val="004D0B77"/>
    <w:rsid w:val="004D2EC4"/>
    <w:rsid w:val="004D33D2"/>
    <w:rsid w:val="004D3DBB"/>
    <w:rsid w:val="004D58AF"/>
    <w:rsid w:val="004D62F8"/>
    <w:rsid w:val="004E11A4"/>
    <w:rsid w:val="004E28DB"/>
    <w:rsid w:val="004E350B"/>
    <w:rsid w:val="004E3B55"/>
    <w:rsid w:val="004E5C95"/>
    <w:rsid w:val="004F02D2"/>
    <w:rsid w:val="004F1977"/>
    <w:rsid w:val="004F1FBA"/>
    <w:rsid w:val="004F48CA"/>
    <w:rsid w:val="004F70D0"/>
    <w:rsid w:val="0050003D"/>
    <w:rsid w:val="00501B3C"/>
    <w:rsid w:val="00507A8F"/>
    <w:rsid w:val="00510407"/>
    <w:rsid w:val="005118B4"/>
    <w:rsid w:val="00512291"/>
    <w:rsid w:val="00515E55"/>
    <w:rsid w:val="00521FA0"/>
    <w:rsid w:val="00524D5C"/>
    <w:rsid w:val="00525C7B"/>
    <w:rsid w:val="0052617A"/>
    <w:rsid w:val="00527009"/>
    <w:rsid w:val="00527D87"/>
    <w:rsid w:val="00532017"/>
    <w:rsid w:val="005322D4"/>
    <w:rsid w:val="005349F5"/>
    <w:rsid w:val="00537E2E"/>
    <w:rsid w:val="005406DF"/>
    <w:rsid w:val="005428E8"/>
    <w:rsid w:val="005434E7"/>
    <w:rsid w:val="005435CB"/>
    <w:rsid w:val="005437A5"/>
    <w:rsid w:val="005451BC"/>
    <w:rsid w:val="005466DA"/>
    <w:rsid w:val="00546ED2"/>
    <w:rsid w:val="0054759D"/>
    <w:rsid w:val="00547CF9"/>
    <w:rsid w:val="005522DC"/>
    <w:rsid w:val="0055260C"/>
    <w:rsid w:val="00553480"/>
    <w:rsid w:val="00556CA4"/>
    <w:rsid w:val="00561BCD"/>
    <w:rsid w:val="0056308E"/>
    <w:rsid w:val="005633BC"/>
    <w:rsid w:val="00564F17"/>
    <w:rsid w:val="00567A76"/>
    <w:rsid w:val="00571D6F"/>
    <w:rsid w:val="0057235E"/>
    <w:rsid w:val="00572826"/>
    <w:rsid w:val="005745F7"/>
    <w:rsid w:val="005758FE"/>
    <w:rsid w:val="00575E2D"/>
    <w:rsid w:val="00576463"/>
    <w:rsid w:val="00577701"/>
    <w:rsid w:val="00577EAE"/>
    <w:rsid w:val="0058251E"/>
    <w:rsid w:val="00584852"/>
    <w:rsid w:val="00586682"/>
    <w:rsid w:val="005872C3"/>
    <w:rsid w:val="00587B04"/>
    <w:rsid w:val="00591F23"/>
    <w:rsid w:val="00592A20"/>
    <w:rsid w:val="00592B4D"/>
    <w:rsid w:val="005930CE"/>
    <w:rsid w:val="00594CC3"/>
    <w:rsid w:val="005A1DA9"/>
    <w:rsid w:val="005A3788"/>
    <w:rsid w:val="005A52D9"/>
    <w:rsid w:val="005A59E8"/>
    <w:rsid w:val="005A7A26"/>
    <w:rsid w:val="005A7BE1"/>
    <w:rsid w:val="005B1E06"/>
    <w:rsid w:val="005B2030"/>
    <w:rsid w:val="005B229C"/>
    <w:rsid w:val="005B258F"/>
    <w:rsid w:val="005B2746"/>
    <w:rsid w:val="005B3DA9"/>
    <w:rsid w:val="005B44CC"/>
    <w:rsid w:val="005B4514"/>
    <w:rsid w:val="005B62FF"/>
    <w:rsid w:val="005B72D2"/>
    <w:rsid w:val="005C14CF"/>
    <w:rsid w:val="005C340A"/>
    <w:rsid w:val="005C45BD"/>
    <w:rsid w:val="005C465D"/>
    <w:rsid w:val="005C4FBB"/>
    <w:rsid w:val="005D02C1"/>
    <w:rsid w:val="005D140B"/>
    <w:rsid w:val="005D2391"/>
    <w:rsid w:val="005D3559"/>
    <w:rsid w:val="005D51AA"/>
    <w:rsid w:val="005D71D7"/>
    <w:rsid w:val="005E2CC0"/>
    <w:rsid w:val="005E2F3F"/>
    <w:rsid w:val="005E3502"/>
    <w:rsid w:val="005E6A1D"/>
    <w:rsid w:val="005E7F0E"/>
    <w:rsid w:val="005F1498"/>
    <w:rsid w:val="005F1BE7"/>
    <w:rsid w:val="005F27D1"/>
    <w:rsid w:val="005F37AB"/>
    <w:rsid w:val="005F3E85"/>
    <w:rsid w:val="005F6517"/>
    <w:rsid w:val="00601186"/>
    <w:rsid w:val="00603ED0"/>
    <w:rsid w:val="006062AD"/>
    <w:rsid w:val="0060687F"/>
    <w:rsid w:val="00607CCF"/>
    <w:rsid w:val="00614EC6"/>
    <w:rsid w:val="0061570C"/>
    <w:rsid w:val="0061622C"/>
    <w:rsid w:val="00616AC3"/>
    <w:rsid w:val="00616DB0"/>
    <w:rsid w:val="00617911"/>
    <w:rsid w:val="00620374"/>
    <w:rsid w:val="00621805"/>
    <w:rsid w:val="00621F81"/>
    <w:rsid w:val="00621FC3"/>
    <w:rsid w:val="00624B50"/>
    <w:rsid w:val="0062561B"/>
    <w:rsid w:val="0062592E"/>
    <w:rsid w:val="00626B76"/>
    <w:rsid w:val="0062735A"/>
    <w:rsid w:val="00632B3B"/>
    <w:rsid w:val="00635A26"/>
    <w:rsid w:val="00635B99"/>
    <w:rsid w:val="006361DA"/>
    <w:rsid w:val="00637154"/>
    <w:rsid w:val="00637274"/>
    <w:rsid w:val="00640374"/>
    <w:rsid w:val="006408B6"/>
    <w:rsid w:val="00641C9F"/>
    <w:rsid w:val="00641F7D"/>
    <w:rsid w:val="00642382"/>
    <w:rsid w:val="006443F9"/>
    <w:rsid w:val="006451B4"/>
    <w:rsid w:val="006457DE"/>
    <w:rsid w:val="00647859"/>
    <w:rsid w:val="006519FC"/>
    <w:rsid w:val="006529E0"/>
    <w:rsid w:val="006534B8"/>
    <w:rsid w:val="00653DAB"/>
    <w:rsid w:val="00654665"/>
    <w:rsid w:val="006560E7"/>
    <w:rsid w:val="006577D7"/>
    <w:rsid w:val="006577EA"/>
    <w:rsid w:val="00657D84"/>
    <w:rsid w:val="0066018E"/>
    <w:rsid w:val="0066028E"/>
    <w:rsid w:val="0066206F"/>
    <w:rsid w:val="006644F9"/>
    <w:rsid w:val="00665A50"/>
    <w:rsid w:val="0067080E"/>
    <w:rsid w:val="00670EEB"/>
    <w:rsid w:val="0067177D"/>
    <w:rsid w:val="00672456"/>
    <w:rsid w:val="006741B4"/>
    <w:rsid w:val="00674C05"/>
    <w:rsid w:val="00675079"/>
    <w:rsid w:val="00675217"/>
    <w:rsid w:val="00675979"/>
    <w:rsid w:val="00675BD0"/>
    <w:rsid w:val="006761EF"/>
    <w:rsid w:val="00676A01"/>
    <w:rsid w:val="00681453"/>
    <w:rsid w:val="006818BD"/>
    <w:rsid w:val="00682BB5"/>
    <w:rsid w:val="00683DDD"/>
    <w:rsid w:val="006862E8"/>
    <w:rsid w:val="00686F98"/>
    <w:rsid w:val="0069127D"/>
    <w:rsid w:val="00691599"/>
    <w:rsid w:val="0069183E"/>
    <w:rsid w:val="006919D2"/>
    <w:rsid w:val="006930A4"/>
    <w:rsid w:val="0069401C"/>
    <w:rsid w:val="0069789B"/>
    <w:rsid w:val="006A1691"/>
    <w:rsid w:val="006A4270"/>
    <w:rsid w:val="006A4EC8"/>
    <w:rsid w:val="006A5A66"/>
    <w:rsid w:val="006A68F1"/>
    <w:rsid w:val="006A75CC"/>
    <w:rsid w:val="006B1704"/>
    <w:rsid w:val="006B2052"/>
    <w:rsid w:val="006B24FC"/>
    <w:rsid w:val="006B2E4E"/>
    <w:rsid w:val="006B3B38"/>
    <w:rsid w:val="006B5086"/>
    <w:rsid w:val="006B5EC4"/>
    <w:rsid w:val="006C050D"/>
    <w:rsid w:val="006C1A10"/>
    <w:rsid w:val="006C35DB"/>
    <w:rsid w:val="006C460B"/>
    <w:rsid w:val="006C4845"/>
    <w:rsid w:val="006C58A9"/>
    <w:rsid w:val="006D069D"/>
    <w:rsid w:val="006D2152"/>
    <w:rsid w:val="006D273A"/>
    <w:rsid w:val="006D44F1"/>
    <w:rsid w:val="006D5BE8"/>
    <w:rsid w:val="006D7C69"/>
    <w:rsid w:val="006E1151"/>
    <w:rsid w:val="006E131F"/>
    <w:rsid w:val="006E2B78"/>
    <w:rsid w:val="006E2EAF"/>
    <w:rsid w:val="006E7C8E"/>
    <w:rsid w:val="006F05DD"/>
    <w:rsid w:val="006F0EAE"/>
    <w:rsid w:val="006F2014"/>
    <w:rsid w:val="006F47A2"/>
    <w:rsid w:val="006F4C08"/>
    <w:rsid w:val="006F77E4"/>
    <w:rsid w:val="00702D66"/>
    <w:rsid w:val="00705575"/>
    <w:rsid w:val="00707541"/>
    <w:rsid w:val="00707BE4"/>
    <w:rsid w:val="00711536"/>
    <w:rsid w:val="007117AF"/>
    <w:rsid w:val="0071180E"/>
    <w:rsid w:val="00711B1F"/>
    <w:rsid w:val="00712914"/>
    <w:rsid w:val="00712B86"/>
    <w:rsid w:val="00714E3B"/>
    <w:rsid w:val="0071592D"/>
    <w:rsid w:val="00717400"/>
    <w:rsid w:val="00722444"/>
    <w:rsid w:val="0072474A"/>
    <w:rsid w:val="007266CF"/>
    <w:rsid w:val="00727918"/>
    <w:rsid w:val="0073008E"/>
    <w:rsid w:val="0073052B"/>
    <w:rsid w:val="00731050"/>
    <w:rsid w:val="00731CDD"/>
    <w:rsid w:val="0073340C"/>
    <w:rsid w:val="007341B2"/>
    <w:rsid w:val="00735FFA"/>
    <w:rsid w:val="0073700F"/>
    <w:rsid w:val="00737E6B"/>
    <w:rsid w:val="00740AD9"/>
    <w:rsid w:val="00744016"/>
    <w:rsid w:val="007500A0"/>
    <w:rsid w:val="00751309"/>
    <w:rsid w:val="007522ED"/>
    <w:rsid w:val="007540DD"/>
    <w:rsid w:val="007545C2"/>
    <w:rsid w:val="00764DAB"/>
    <w:rsid w:val="007725CB"/>
    <w:rsid w:val="00773D37"/>
    <w:rsid w:val="007745AC"/>
    <w:rsid w:val="00774936"/>
    <w:rsid w:val="007763A6"/>
    <w:rsid w:val="0077695A"/>
    <w:rsid w:val="0077704D"/>
    <w:rsid w:val="00777401"/>
    <w:rsid w:val="0078045E"/>
    <w:rsid w:val="007815AC"/>
    <w:rsid w:val="00783B90"/>
    <w:rsid w:val="00784C1D"/>
    <w:rsid w:val="0078635F"/>
    <w:rsid w:val="0078649F"/>
    <w:rsid w:val="007865D1"/>
    <w:rsid w:val="00786BD2"/>
    <w:rsid w:val="00793E16"/>
    <w:rsid w:val="007A14CB"/>
    <w:rsid w:val="007A2136"/>
    <w:rsid w:val="007A351B"/>
    <w:rsid w:val="007A3618"/>
    <w:rsid w:val="007A49F5"/>
    <w:rsid w:val="007A7EDA"/>
    <w:rsid w:val="007B03CF"/>
    <w:rsid w:val="007B08BC"/>
    <w:rsid w:val="007B269C"/>
    <w:rsid w:val="007B2F5F"/>
    <w:rsid w:val="007B3B9C"/>
    <w:rsid w:val="007B4B66"/>
    <w:rsid w:val="007B5207"/>
    <w:rsid w:val="007B585A"/>
    <w:rsid w:val="007B5B93"/>
    <w:rsid w:val="007C0C15"/>
    <w:rsid w:val="007C15C4"/>
    <w:rsid w:val="007C37E3"/>
    <w:rsid w:val="007C3CDA"/>
    <w:rsid w:val="007C3F28"/>
    <w:rsid w:val="007C4464"/>
    <w:rsid w:val="007C44C7"/>
    <w:rsid w:val="007C4765"/>
    <w:rsid w:val="007C5346"/>
    <w:rsid w:val="007C606D"/>
    <w:rsid w:val="007C6326"/>
    <w:rsid w:val="007C74C7"/>
    <w:rsid w:val="007D0082"/>
    <w:rsid w:val="007D059C"/>
    <w:rsid w:val="007D062A"/>
    <w:rsid w:val="007D1280"/>
    <w:rsid w:val="007D2945"/>
    <w:rsid w:val="007D372F"/>
    <w:rsid w:val="007D379D"/>
    <w:rsid w:val="007D59CA"/>
    <w:rsid w:val="007D7187"/>
    <w:rsid w:val="007E14CB"/>
    <w:rsid w:val="007E16A1"/>
    <w:rsid w:val="007E2862"/>
    <w:rsid w:val="007E559B"/>
    <w:rsid w:val="007E65BB"/>
    <w:rsid w:val="007E711F"/>
    <w:rsid w:val="007E7632"/>
    <w:rsid w:val="007F1879"/>
    <w:rsid w:val="007F3AD0"/>
    <w:rsid w:val="007F735F"/>
    <w:rsid w:val="007F766F"/>
    <w:rsid w:val="007F78D0"/>
    <w:rsid w:val="007F7DE4"/>
    <w:rsid w:val="00803074"/>
    <w:rsid w:val="00806FC3"/>
    <w:rsid w:val="00810CEF"/>
    <w:rsid w:val="008118C4"/>
    <w:rsid w:val="00811C4B"/>
    <w:rsid w:val="00813067"/>
    <w:rsid w:val="008134E6"/>
    <w:rsid w:val="00815B4C"/>
    <w:rsid w:val="00816672"/>
    <w:rsid w:val="008219F8"/>
    <w:rsid w:val="00822079"/>
    <w:rsid w:val="00824E2F"/>
    <w:rsid w:val="00825411"/>
    <w:rsid w:val="008262A5"/>
    <w:rsid w:val="008271C9"/>
    <w:rsid w:val="008278DE"/>
    <w:rsid w:val="00831C03"/>
    <w:rsid w:val="008326BD"/>
    <w:rsid w:val="00836D5D"/>
    <w:rsid w:val="00842670"/>
    <w:rsid w:val="0084330D"/>
    <w:rsid w:val="00843A01"/>
    <w:rsid w:val="00844399"/>
    <w:rsid w:val="00844A26"/>
    <w:rsid w:val="0084501D"/>
    <w:rsid w:val="00847389"/>
    <w:rsid w:val="00850731"/>
    <w:rsid w:val="008516A1"/>
    <w:rsid w:val="00852C67"/>
    <w:rsid w:val="00853D5A"/>
    <w:rsid w:val="0085503F"/>
    <w:rsid w:val="00855D89"/>
    <w:rsid w:val="00855F69"/>
    <w:rsid w:val="00856A10"/>
    <w:rsid w:val="00864160"/>
    <w:rsid w:val="00864404"/>
    <w:rsid w:val="00864F9E"/>
    <w:rsid w:val="00865EA3"/>
    <w:rsid w:val="00866AEC"/>
    <w:rsid w:val="00870DB5"/>
    <w:rsid w:val="0087139D"/>
    <w:rsid w:val="00871688"/>
    <w:rsid w:val="00871AAD"/>
    <w:rsid w:val="00872B57"/>
    <w:rsid w:val="00873697"/>
    <w:rsid w:val="00874DF0"/>
    <w:rsid w:val="00881CD6"/>
    <w:rsid w:val="00882670"/>
    <w:rsid w:val="00884553"/>
    <w:rsid w:val="008859EF"/>
    <w:rsid w:val="0089156D"/>
    <w:rsid w:val="00895281"/>
    <w:rsid w:val="008958D3"/>
    <w:rsid w:val="008959CA"/>
    <w:rsid w:val="00896431"/>
    <w:rsid w:val="00897C3B"/>
    <w:rsid w:val="008A34FC"/>
    <w:rsid w:val="008A3A86"/>
    <w:rsid w:val="008A48F0"/>
    <w:rsid w:val="008A50AE"/>
    <w:rsid w:val="008A740A"/>
    <w:rsid w:val="008B084A"/>
    <w:rsid w:val="008B183B"/>
    <w:rsid w:val="008B3A0E"/>
    <w:rsid w:val="008B3D01"/>
    <w:rsid w:val="008B49B5"/>
    <w:rsid w:val="008B561A"/>
    <w:rsid w:val="008B768D"/>
    <w:rsid w:val="008C0AB5"/>
    <w:rsid w:val="008C1A17"/>
    <w:rsid w:val="008C1C66"/>
    <w:rsid w:val="008C200E"/>
    <w:rsid w:val="008C3220"/>
    <w:rsid w:val="008C3E3F"/>
    <w:rsid w:val="008C4343"/>
    <w:rsid w:val="008C61FB"/>
    <w:rsid w:val="008C6B2F"/>
    <w:rsid w:val="008C7756"/>
    <w:rsid w:val="008D3495"/>
    <w:rsid w:val="008D43A8"/>
    <w:rsid w:val="008D482C"/>
    <w:rsid w:val="008D4BD1"/>
    <w:rsid w:val="008D6FD5"/>
    <w:rsid w:val="008E0B3A"/>
    <w:rsid w:val="008E0DC4"/>
    <w:rsid w:val="008E203F"/>
    <w:rsid w:val="008E221C"/>
    <w:rsid w:val="008E3C73"/>
    <w:rsid w:val="008E4B98"/>
    <w:rsid w:val="008E4BEC"/>
    <w:rsid w:val="008E585A"/>
    <w:rsid w:val="008E5989"/>
    <w:rsid w:val="008E5D21"/>
    <w:rsid w:val="008E5F61"/>
    <w:rsid w:val="008E6F7F"/>
    <w:rsid w:val="008E7599"/>
    <w:rsid w:val="008F0291"/>
    <w:rsid w:val="008F2784"/>
    <w:rsid w:val="008F4C4F"/>
    <w:rsid w:val="008F5074"/>
    <w:rsid w:val="008F609B"/>
    <w:rsid w:val="008F7A35"/>
    <w:rsid w:val="008F7C44"/>
    <w:rsid w:val="00900CDD"/>
    <w:rsid w:val="00902D6C"/>
    <w:rsid w:val="00903B26"/>
    <w:rsid w:val="00903D1D"/>
    <w:rsid w:val="009056EC"/>
    <w:rsid w:val="00907602"/>
    <w:rsid w:val="00907CE7"/>
    <w:rsid w:val="00911F08"/>
    <w:rsid w:val="0091507A"/>
    <w:rsid w:val="00916F0B"/>
    <w:rsid w:val="00917BEE"/>
    <w:rsid w:val="0092005C"/>
    <w:rsid w:val="009218B4"/>
    <w:rsid w:val="0092267B"/>
    <w:rsid w:val="00922B0C"/>
    <w:rsid w:val="00922E51"/>
    <w:rsid w:val="00926048"/>
    <w:rsid w:val="00927551"/>
    <w:rsid w:val="00927DF2"/>
    <w:rsid w:val="0093069A"/>
    <w:rsid w:val="00940025"/>
    <w:rsid w:val="0094027A"/>
    <w:rsid w:val="00940CF7"/>
    <w:rsid w:val="009412DA"/>
    <w:rsid w:val="0094146C"/>
    <w:rsid w:val="009420D2"/>
    <w:rsid w:val="00942CC8"/>
    <w:rsid w:val="00943414"/>
    <w:rsid w:val="00943455"/>
    <w:rsid w:val="00944351"/>
    <w:rsid w:val="009457B8"/>
    <w:rsid w:val="00945F76"/>
    <w:rsid w:val="009475F8"/>
    <w:rsid w:val="00951BAD"/>
    <w:rsid w:val="009529CF"/>
    <w:rsid w:val="00954B44"/>
    <w:rsid w:val="0095564C"/>
    <w:rsid w:val="00955760"/>
    <w:rsid w:val="009571F8"/>
    <w:rsid w:val="00957868"/>
    <w:rsid w:val="009606A8"/>
    <w:rsid w:val="009608EF"/>
    <w:rsid w:val="00960A6C"/>
    <w:rsid w:val="00960C5F"/>
    <w:rsid w:val="00961EE7"/>
    <w:rsid w:val="0096262D"/>
    <w:rsid w:val="00963820"/>
    <w:rsid w:val="00970077"/>
    <w:rsid w:val="00972880"/>
    <w:rsid w:val="00973642"/>
    <w:rsid w:val="00973D96"/>
    <w:rsid w:val="00975122"/>
    <w:rsid w:val="00976139"/>
    <w:rsid w:val="0097669B"/>
    <w:rsid w:val="00980803"/>
    <w:rsid w:val="0098089D"/>
    <w:rsid w:val="00981C46"/>
    <w:rsid w:val="00982AF5"/>
    <w:rsid w:val="00982B00"/>
    <w:rsid w:val="00982E76"/>
    <w:rsid w:val="00983219"/>
    <w:rsid w:val="00985122"/>
    <w:rsid w:val="009851A6"/>
    <w:rsid w:val="009858BD"/>
    <w:rsid w:val="00986656"/>
    <w:rsid w:val="00991D0C"/>
    <w:rsid w:val="009929C6"/>
    <w:rsid w:val="00993076"/>
    <w:rsid w:val="00993481"/>
    <w:rsid w:val="00994980"/>
    <w:rsid w:val="00995040"/>
    <w:rsid w:val="00996BAB"/>
    <w:rsid w:val="009A08F5"/>
    <w:rsid w:val="009A0B1B"/>
    <w:rsid w:val="009A1A04"/>
    <w:rsid w:val="009A21FA"/>
    <w:rsid w:val="009A26BA"/>
    <w:rsid w:val="009A561B"/>
    <w:rsid w:val="009A668D"/>
    <w:rsid w:val="009A6E6B"/>
    <w:rsid w:val="009A70BE"/>
    <w:rsid w:val="009B245E"/>
    <w:rsid w:val="009B25E1"/>
    <w:rsid w:val="009B2E1C"/>
    <w:rsid w:val="009C059D"/>
    <w:rsid w:val="009C2236"/>
    <w:rsid w:val="009C42BE"/>
    <w:rsid w:val="009C44E1"/>
    <w:rsid w:val="009C4586"/>
    <w:rsid w:val="009C735A"/>
    <w:rsid w:val="009D155C"/>
    <w:rsid w:val="009D1A06"/>
    <w:rsid w:val="009D4F4C"/>
    <w:rsid w:val="009D56D6"/>
    <w:rsid w:val="009D77D1"/>
    <w:rsid w:val="009D7940"/>
    <w:rsid w:val="009E0744"/>
    <w:rsid w:val="009E09A2"/>
    <w:rsid w:val="009E117F"/>
    <w:rsid w:val="009E18CA"/>
    <w:rsid w:val="009E2ABF"/>
    <w:rsid w:val="009E3D41"/>
    <w:rsid w:val="009E5A8D"/>
    <w:rsid w:val="009E5B6B"/>
    <w:rsid w:val="009E6217"/>
    <w:rsid w:val="009F0526"/>
    <w:rsid w:val="009F241C"/>
    <w:rsid w:val="009F294D"/>
    <w:rsid w:val="009F2C24"/>
    <w:rsid w:val="009F2EFD"/>
    <w:rsid w:val="009F5CB6"/>
    <w:rsid w:val="009F6C87"/>
    <w:rsid w:val="009F7399"/>
    <w:rsid w:val="00A0313E"/>
    <w:rsid w:val="00A03447"/>
    <w:rsid w:val="00A0413A"/>
    <w:rsid w:val="00A0489A"/>
    <w:rsid w:val="00A054EF"/>
    <w:rsid w:val="00A11ABB"/>
    <w:rsid w:val="00A11F8C"/>
    <w:rsid w:val="00A13294"/>
    <w:rsid w:val="00A13837"/>
    <w:rsid w:val="00A1431E"/>
    <w:rsid w:val="00A20F85"/>
    <w:rsid w:val="00A21CD3"/>
    <w:rsid w:val="00A23FF2"/>
    <w:rsid w:val="00A25003"/>
    <w:rsid w:val="00A252A9"/>
    <w:rsid w:val="00A25778"/>
    <w:rsid w:val="00A25E2F"/>
    <w:rsid w:val="00A261AA"/>
    <w:rsid w:val="00A309BF"/>
    <w:rsid w:val="00A325E0"/>
    <w:rsid w:val="00A33761"/>
    <w:rsid w:val="00A34A65"/>
    <w:rsid w:val="00A36C99"/>
    <w:rsid w:val="00A378DB"/>
    <w:rsid w:val="00A37C25"/>
    <w:rsid w:val="00A40584"/>
    <w:rsid w:val="00A41938"/>
    <w:rsid w:val="00A41F35"/>
    <w:rsid w:val="00A426E5"/>
    <w:rsid w:val="00A43DDB"/>
    <w:rsid w:val="00A44123"/>
    <w:rsid w:val="00A45003"/>
    <w:rsid w:val="00A45712"/>
    <w:rsid w:val="00A45769"/>
    <w:rsid w:val="00A45F0D"/>
    <w:rsid w:val="00A4728C"/>
    <w:rsid w:val="00A47C07"/>
    <w:rsid w:val="00A50B53"/>
    <w:rsid w:val="00A521EB"/>
    <w:rsid w:val="00A5373E"/>
    <w:rsid w:val="00A60FD1"/>
    <w:rsid w:val="00A6293F"/>
    <w:rsid w:val="00A6470F"/>
    <w:rsid w:val="00A658C5"/>
    <w:rsid w:val="00A66A5D"/>
    <w:rsid w:val="00A67E49"/>
    <w:rsid w:val="00A705C8"/>
    <w:rsid w:val="00A70F19"/>
    <w:rsid w:val="00A719BC"/>
    <w:rsid w:val="00A72A91"/>
    <w:rsid w:val="00A73E74"/>
    <w:rsid w:val="00A7466F"/>
    <w:rsid w:val="00A77CC8"/>
    <w:rsid w:val="00A80414"/>
    <w:rsid w:val="00A810B0"/>
    <w:rsid w:val="00A818F5"/>
    <w:rsid w:val="00A81BB4"/>
    <w:rsid w:val="00A81CBE"/>
    <w:rsid w:val="00A8295C"/>
    <w:rsid w:val="00A83314"/>
    <w:rsid w:val="00A83B8B"/>
    <w:rsid w:val="00A84226"/>
    <w:rsid w:val="00A84522"/>
    <w:rsid w:val="00A84E01"/>
    <w:rsid w:val="00A85889"/>
    <w:rsid w:val="00A87414"/>
    <w:rsid w:val="00A91FF1"/>
    <w:rsid w:val="00A92142"/>
    <w:rsid w:val="00A928A8"/>
    <w:rsid w:val="00A94972"/>
    <w:rsid w:val="00A96050"/>
    <w:rsid w:val="00AA02B1"/>
    <w:rsid w:val="00AA31E0"/>
    <w:rsid w:val="00AA61FA"/>
    <w:rsid w:val="00AB42F9"/>
    <w:rsid w:val="00AB48DD"/>
    <w:rsid w:val="00AB4F66"/>
    <w:rsid w:val="00AB53DF"/>
    <w:rsid w:val="00AB647A"/>
    <w:rsid w:val="00AB75F3"/>
    <w:rsid w:val="00AB7C61"/>
    <w:rsid w:val="00AB7CF5"/>
    <w:rsid w:val="00AC1ACD"/>
    <w:rsid w:val="00AC2303"/>
    <w:rsid w:val="00AC24D5"/>
    <w:rsid w:val="00AC31EA"/>
    <w:rsid w:val="00AC3C8C"/>
    <w:rsid w:val="00AC5509"/>
    <w:rsid w:val="00AC5740"/>
    <w:rsid w:val="00AC5BB2"/>
    <w:rsid w:val="00AC640A"/>
    <w:rsid w:val="00AD0EF3"/>
    <w:rsid w:val="00AD16EC"/>
    <w:rsid w:val="00AD245B"/>
    <w:rsid w:val="00AD5E9B"/>
    <w:rsid w:val="00AE0F9A"/>
    <w:rsid w:val="00AE6234"/>
    <w:rsid w:val="00AE7318"/>
    <w:rsid w:val="00AF075E"/>
    <w:rsid w:val="00AF1168"/>
    <w:rsid w:val="00AF18A3"/>
    <w:rsid w:val="00AF3887"/>
    <w:rsid w:val="00AF421A"/>
    <w:rsid w:val="00AF5FB4"/>
    <w:rsid w:val="00AF6379"/>
    <w:rsid w:val="00B010B3"/>
    <w:rsid w:val="00B031E5"/>
    <w:rsid w:val="00B075F6"/>
    <w:rsid w:val="00B10761"/>
    <w:rsid w:val="00B10CA3"/>
    <w:rsid w:val="00B11371"/>
    <w:rsid w:val="00B12CC7"/>
    <w:rsid w:val="00B1344D"/>
    <w:rsid w:val="00B13C51"/>
    <w:rsid w:val="00B14546"/>
    <w:rsid w:val="00B16A28"/>
    <w:rsid w:val="00B229C1"/>
    <w:rsid w:val="00B22F59"/>
    <w:rsid w:val="00B2474E"/>
    <w:rsid w:val="00B24CEE"/>
    <w:rsid w:val="00B2513E"/>
    <w:rsid w:val="00B27E7F"/>
    <w:rsid w:val="00B3239B"/>
    <w:rsid w:val="00B32DA9"/>
    <w:rsid w:val="00B402FB"/>
    <w:rsid w:val="00B41942"/>
    <w:rsid w:val="00B45587"/>
    <w:rsid w:val="00B46920"/>
    <w:rsid w:val="00B507FB"/>
    <w:rsid w:val="00B51214"/>
    <w:rsid w:val="00B53D11"/>
    <w:rsid w:val="00B543A2"/>
    <w:rsid w:val="00B54EAB"/>
    <w:rsid w:val="00B552A2"/>
    <w:rsid w:val="00B5543D"/>
    <w:rsid w:val="00B55AF0"/>
    <w:rsid w:val="00B57D13"/>
    <w:rsid w:val="00B60D9C"/>
    <w:rsid w:val="00B6104D"/>
    <w:rsid w:val="00B61251"/>
    <w:rsid w:val="00B61266"/>
    <w:rsid w:val="00B61B14"/>
    <w:rsid w:val="00B63F59"/>
    <w:rsid w:val="00B65D28"/>
    <w:rsid w:val="00B661E5"/>
    <w:rsid w:val="00B70F12"/>
    <w:rsid w:val="00B71FC2"/>
    <w:rsid w:val="00B72CED"/>
    <w:rsid w:val="00B76139"/>
    <w:rsid w:val="00B76942"/>
    <w:rsid w:val="00B77F2D"/>
    <w:rsid w:val="00B816EC"/>
    <w:rsid w:val="00B83064"/>
    <w:rsid w:val="00B847EC"/>
    <w:rsid w:val="00B84A55"/>
    <w:rsid w:val="00B857DF"/>
    <w:rsid w:val="00B866A3"/>
    <w:rsid w:val="00B86C13"/>
    <w:rsid w:val="00B92865"/>
    <w:rsid w:val="00B93270"/>
    <w:rsid w:val="00B94C20"/>
    <w:rsid w:val="00B953A8"/>
    <w:rsid w:val="00B97DBE"/>
    <w:rsid w:val="00BA3A54"/>
    <w:rsid w:val="00BA477F"/>
    <w:rsid w:val="00BA50B3"/>
    <w:rsid w:val="00BB08A5"/>
    <w:rsid w:val="00BB395B"/>
    <w:rsid w:val="00BB6DDA"/>
    <w:rsid w:val="00BB704D"/>
    <w:rsid w:val="00BB7E18"/>
    <w:rsid w:val="00BC0E5A"/>
    <w:rsid w:val="00BC386D"/>
    <w:rsid w:val="00BC41D4"/>
    <w:rsid w:val="00BC5BD3"/>
    <w:rsid w:val="00BC708B"/>
    <w:rsid w:val="00BD1508"/>
    <w:rsid w:val="00BD1BF2"/>
    <w:rsid w:val="00BD1EE3"/>
    <w:rsid w:val="00BD292A"/>
    <w:rsid w:val="00BD56E3"/>
    <w:rsid w:val="00BE01C8"/>
    <w:rsid w:val="00BE0400"/>
    <w:rsid w:val="00BE1137"/>
    <w:rsid w:val="00BE1EB8"/>
    <w:rsid w:val="00BE3B1D"/>
    <w:rsid w:val="00BE4A60"/>
    <w:rsid w:val="00BE4BA4"/>
    <w:rsid w:val="00BF0166"/>
    <w:rsid w:val="00BF378F"/>
    <w:rsid w:val="00BF4A1F"/>
    <w:rsid w:val="00BF4C37"/>
    <w:rsid w:val="00BF5C00"/>
    <w:rsid w:val="00BF5FCA"/>
    <w:rsid w:val="00BF701A"/>
    <w:rsid w:val="00BF750F"/>
    <w:rsid w:val="00C00392"/>
    <w:rsid w:val="00C03408"/>
    <w:rsid w:val="00C03755"/>
    <w:rsid w:val="00C04495"/>
    <w:rsid w:val="00C05FF9"/>
    <w:rsid w:val="00C1018C"/>
    <w:rsid w:val="00C1176B"/>
    <w:rsid w:val="00C1184B"/>
    <w:rsid w:val="00C123BF"/>
    <w:rsid w:val="00C12C77"/>
    <w:rsid w:val="00C1366A"/>
    <w:rsid w:val="00C13915"/>
    <w:rsid w:val="00C147A2"/>
    <w:rsid w:val="00C14EE2"/>
    <w:rsid w:val="00C15540"/>
    <w:rsid w:val="00C17D2D"/>
    <w:rsid w:val="00C202ED"/>
    <w:rsid w:val="00C20C06"/>
    <w:rsid w:val="00C23AF8"/>
    <w:rsid w:val="00C23C17"/>
    <w:rsid w:val="00C26C67"/>
    <w:rsid w:val="00C27994"/>
    <w:rsid w:val="00C31200"/>
    <w:rsid w:val="00C31BB5"/>
    <w:rsid w:val="00C344EB"/>
    <w:rsid w:val="00C35013"/>
    <w:rsid w:val="00C35743"/>
    <w:rsid w:val="00C35C6C"/>
    <w:rsid w:val="00C42488"/>
    <w:rsid w:val="00C430C7"/>
    <w:rsid w:val="00C431B2"/>
    <w:rsid w:val="00C43F2F"/>
    <w:rsid w:val="00C51948"/>
    <w:rsid w:val="00C51B8B"/>
    <w:rsid w:val="00C5261F"/>
    <w:rsid w:val="00C53F10"/>
    <w:rsid w:val="00C56070"/>
    <w:rsid w:val="00C5609D"/>
    <w:rsid w:val="00C57198"/>
    <w:rsid w:val="00C62EE1"/>
    <w:rsid w:val="00C6359D"/>
    <w:rsid w:val="00C66C1C"/>
    <w:rsid w:val="00C67D36"/>
    <w:rsid w:val="00C70464"/>
    <w:rsid w:val="00C70E5B"/>
    <w:rsid w:val="00C71E5F"/>
    <w:rsid w:val="00C72CE1"/>
    <w:rsid w:val="00C736B3"/>
    <w:rsid w:val="00C7455A"/>
    <w:rsid w:val="00C74EDF"/>
    <w:rsid w:val="00C77943"/>
    <w:rsid w:val="00C80121"/>
    <w:rsid w:val="00C80973"/>
    <w:rsid w:val="00C8210F"/>
    <w:rsid w:val="00C82B5A"/>
    <w:rsid w:val="00C84AF7"/>
    <w:rsid w:val="00C853DD"/>
    <w:rsid w:val="00C85746"/>
    <w:rsid w:val="00C872EF"/>
    <w:rsid w:val="00C90AB2"/>
    <w:rsid w:val="00C95991"/>
    <w:rsid w:val="00C965A4"/>
    <w:rsid w:val="00C96FF6"/>
    <w:rsid w:val="00C97144"/>
    <w:rsid w:val="00C9729F"/>
    <w:rsid w:val="00CA2061"/>
    <w:rsid w:val="00CA2634"/>
    <w:rsid w:val="00CA350C"/>
    <w:rsid w:val="00CA4C72"/>
    <w:rsid w:val="00CA52A4"/>
    <w:rsid w:val="00CA6F77"/>
    <w:rsid w:val="00CB2B10"/>
    <w:rsid w:val="00CB38F6"/>
    <w:rsid w:val="00CB6E9F"/>
    <w:rsid w:val="00CB79DE"/>
    <w:rsid w:val="00CC0FFA"/>
    <w:rsid w:val="00CC1863"/>
    <w:rsid w:val="00CC2665"/>
    <w:rsid w:val="00CC441B"/>
    <w:rsid w:val="00CC51FB"/>
    <w:rsid w:val="00CC52A8"/>
    <w:rsid w:val="00CC5539"/>
    <w:rsid w:val="00CC5843"/>
    <w:rsid w:val="00CD070D"/>
    <w:rsid w:val="00CD147F"/>
    <w:rsid w:val="00CD1819"/>
    <w:rsid w:val="00CD1CF7"/>
    <w:rsid w:val="00CD3943"/>
    <w:rsid w:val="00CD47CA"/>
    <w:rsid w:val="00CD5D12"/>
    <w:rsid w:val="00CD6210"/>
    <w:rsid w:val="00CD6F20"/>
    <w:rsid w:val="00CE0668"/>
    <w:rsid w:val="00CE122D"/>
    <w:rsid w:val="00CE2AF3"/>
    <w:rsid w:val="00CE5F7B"/>
    <w:rsid w:val="00CF01B1"/>
    <w:rsid w:val="00CF0A64"/>
    <w:rsid w:val="00CF147B"/>
    <w:rsid w:val="00CF1FBA"/>
    <w:rsid w:val="00CF2102"/>
    <w:rsid w:val="00CF2288"/>
    <w:rsid w:val="00CF3A33"/>
    <w:rsid w:val="00CF6060"/>
    <w:rsid w:val="00CF64E6"/>
    <w:rsid w:val="00D0000C"/>
    <w:rsid w:val="00D04A6F"/>
    <w:rsid w:val="00D065C3"/>
    <w:rsid w:val="00D1166D"/>
    <w:rsid w:val="00D1190A"/>
    <w:rsid w:val="00D12AE3"/>
    <w:rsid w:val="00D14A4F"/>
    <w:rsid w:val="00D16D10"/>
    <w:rsid w:val="00D235AD"/>
    <w:rsid w:val="00D24F7B"/>
    <w:rsid w:val="00D2531C"/>
    <w:rsid w:val="00D25BB3"/>
    <w:rsid w:val="00D26C1B"/>
    <w:rsid w:val="00D27B45"/>
    <w:rsid w:val="00D27F00"/>
    <w:rsid w:val="00D302EA"/>
    <w:rsid w:val="00D30B47"/>
    <w:rsid w:val="00D313FB"/>
    <w:rsid w:val="00D32734"/>
    <w:rsid w:val="00D34698"/>
    <w:rsid w:val="00D34A48"/>
    <w:rsid w:val="00D34B3C"/>
    <w:rsid w:val="00D35688"/>
    <w:rsid w:val="00D35CEE"/>
    <w:rsid w:val="00D363AF"/>
    <w:rsid w:val="00D36F4D"/>
    <w:rsid w:val="00D406F9"/>
    <w:rsid w:val="00D433DD"/>
    <w:rsid w:val="00D438CD"/>
    <w:rsid w:val="00D44465"/>
    <w:rsid w:val="00D446A0"/>
    <w:rsid w:val="00D45235"/>
    <w:rsid w:val="00D47058"/>
    <w:rsid w:val="00D4726F"/>
    <w:rsid w:val="00D50CDD"/>
    <w:rsid w:val="00D517EF"/>
    <w:rsid w:val="00D54073"/>
    <w:rsid w:val="00D5503B"/>
    <w:rsid w:val="00D56011"/>
    <w:rsid w:val="00D568E5"/>
    <w:rsid w:val="00D56EF6"/>
    <w:rsid w:val="00D57498"/>
    <w:rsid w:val="00D62220"/>
    <w:rsid w:val="00D6260F"/>
    <w:rsid w:val="00D62D07"/>
    <w:rsid w:val="00D63208"/>
    <w:rsid w:val="00D63445"/>
    <w:rsid w:val="00D64C36"/>
    <w:rsid w:val="00D6635E"/>
    <w:rsid w:val="00D66712"/>
    <w:rsid w:val="00D66ED5"/>
    <w:rsid w:val="00D66FDE"/>
    <w:rsid w:val="00D70C62"/>
    <w:rsid w:val="00D73903"/>
    <w:rsid w:val="00D751E8"/>
    <w:rsid w:val="00D80A8F"/>
    <w:rsid w:val="00D8164C"/>
    <w:rsid w:val="00D81D88"/>
    <w:rsid w:val="00D83ED6"/>
    <w:rsid w:val="00D87191"/>
    <w:rsid w:val="00D87CC3"/>
    <w:rsid w:val="00D87F15"/>
    <w:rsid w:val="00D91619"/>
    <w:rsid w:val="00D94572"/>
    <w:rsid w:val="00D97205"/>
    <w:rsid w:val="00DA031F"/>
    <w:rsid w:val="00DA23C1"/>
    <w:rsid w:val="00DA77E4"/>
    <w:rsid w:val="00DB1161"/>
    <w:rsid w:val="00DB16D4"/>
    <w:rsid w:val="00DB4019"/>
    <w:rsid w:val="00DB53F2"/>
    <w:rsid w:val="00DB6961"/>
    <w:rsid w:val="00DC0BE0"/>
    <w:rsid w:val="00DC1EF1"/>
    <w:rsid w:val="00DC376E"/>
    <w:rsid w:val="00DC4FE2"/>
    <w:rsid w:val="00DC7394"/>
    <w:rsid w:val="00DD0CD8"/>
    <w:rsid w:val="00DD1986"/>
    <w:rsid w:val="00DD5F62"/>
    <w:rsid w:val="00DD5FD6"/>
    <w:rsid w:val="00DD6E2A"/>
    <w:rsid w:val="00DE011E"/>
    <w:rsid w:val="00DE03AC"/>
    <w:rsid w:val="00DE0AD7"/>
    <w:rsid w:val="00DE21E5"/>
    <w:rsid w:val="00DE3BBF"/>
    <w:rsid w:val="00DE6215"/>
    <w:rsid w:val="00DE6EFA"/>
    <w:rsid w:val="00DE72BF"/>
    <w:rsid w:val="00DE77F7"/>
    <w:rsid w:val="00DE7FF9"/>
    <w:rsid w:val="00DF007C"/>
    <w:rsid w:val="00DF07D4"/>
    <w:rsid w:val="00DF093A"/>
    <w:rsid w:val="00DF59DA"/>
    <w:rsid w:val="00DF7226"/>
    <w:rsid w:val="00DF7A9B"/>
    <w:rsid w:val="00E0191C"/>
    <w:rsid w:val="00E0490B"/>
    <w:rsid w:val="00E06B2A"/>
    <w:rsid w:val="00E110A3"/>
    <w:rsid w:val="00E11B5C"/>
    <w:rsid w:val="00E13370"/>
    <w:rsid w:val="00E13BC4"/>
    <w:rsid w:val="00E14461"/>
    <w:rsid w:val="00E164DD"/>
    <w:rsid w:val="00E20173"/>
    <w:rsid w:val="00E211DF"/>
    <w:rsid w:val="00E21D44"/>
    <w:rsid w:val="00E2269F"/>
    <w:rsid w:val="00E22775"/>
    <w:rsid w:val="00E23523"/>
    <w:rsid w:val="00E2367E"/>
    <w:rsid w:val="00E26DCA"/>
    <w:rsid w:val="00E2715F"/>
    <w:rsid w:val="00E30151"/>
    <w:rsid w:val="00E3123E"/>
    <w:rsid w:val="00E32461"/>
    <w:rsid w:val="00E3321D"/>
    <w:rsid w:val="00E34AD1"/>
    <w:rsid w:val="00E35A38"/>
    <w:rsid w:val="00E400B6"/>
    <w:rsid w:val="00E420D0"/>
    <w:rsid w:val="00E46437"/>
    <w:rsid w:val="00E47FF0"/>
    <w:rsid w:val="00E5000E"/>
    <w:rsid w:val="00E532A3"/>
    <w:rsid w:val="00E55A9A"/>
    <w:rsid w:val="00E56191"/>
    <w:rsid w:val="00E56D9B"/>
    <w:rsid w:val="00E57EB5"/>
    <w:rsid w:val="00E604F5"/>
    <w:rsid w:val="00E6283E"/>
    <w:rsid w:val="00E64EBF"/>
    <w:rsid w:val="00E65C98"/>
    <w:rsid w:val="00E66729"/>
    <w:rsid w:val="00E66BB1"/>
    <w:rsid w:val="00E70303"/>
    <w:rsid w:val="00E7092D"/>
    <w:rsid w:val="00E70AEF"/>
    <w:rsid w:val="00E71739"/>
    <w:rsid w:val="00E72558"/>
    <w:rsid w:val="00E765CB"/>
    <w:rsid w:val="00E76AF9"/>
    <w:rsid w:val="00E76B86"/>
    <w:rsid w:val="00E76FB7"/>
    <w:rsid w:val="00E774BE"/>
    <w:rsid w:val="00E80FE1"/>
    <w:rsid w:val="00E8132A"/>
    <w:rsid w:val="00E8235D"/>
    <w:rsid w:val="00E82EDB"/>
    <w:rsid w:val="00E834C9"/>
    <w:rsid w:val="00E83B9B"/>
    <w:rsid w:val="00E848FC"/>
    <w:rsid w:val="00E86741"/>
    <w:rsid w:val="00E86DAA"/>
    <w:rsid w:val="00E8734B"/>
    <w:rsid w:val="00E87B3B"/>
    <w:rsid w:val="00E903D1"/>
    <w:rsid w:val="00E90AEF"/>
    <w:rsid w:val="00E90E48"/>
    <w:rsid w:val="00E92BE0"/>
    <w:rsid w:val="00E9623C"/>
    <w:rsid w:val="00E969FB"/>
    <w:rsid w:val="00E97296"/>
    <w:rsid w:val="00EA19E9"/>
    <w:rsid w:val="00EA336D"/>
    <w:rsid w:val="00EA4F06"/>
    <w:rsid w:val="00EA575A"/>
    <w:rsid w:val="00EB089E"/>
    <w:rsid w:val="00EB37CF"/>
    <w:rsid w:val="00EB39B4"/>
    <w:rsid w:val="00EB58D0"/>
    <w:rsid w:val="00EB58D5"/>
    <w:rsid w:val="00EB5C8B"/>
    <w:rsid w:val="00EB64C3"/>
    <w:rsid w:val="00EB666B"/>
    <w:rsid w:val="00EB6677"/>
    <w:rsid w:val="00EB6CB0"/>
    <w:rsid w:val="00EB7CF7"/>
    <w:rsid w:val="00EC03E9"/>
    <w:rsid w:val="00EC0A22"/>
    <w:rsid w:val="00EC2C4F"/>
    <w:rsid w:val="00EC3BD6"/>
    <w:rsid w:val="00EC469D"/>
    <w:rsid w:val="00EC4D1B"/>
    <w:rsid w:val="00EC4E86"/>
    <w:rsid w:val="00ED0773"/>
    <w:rsid w:val="00ED15E2"/>
    <w:rsid w:val="00ED2186"/>
    <w:rsid w:val="00ED2CDE"/>
    <w:rsid w:val="00ED2E2F"/>
    <w:rsid w:val="00ED3B6A"/>
    <w:rsid w:val="00ED47CD"/>
    <w:rsid w:val="00EE3AD2"/>
    <w:rsid w:val="00EE6352"/>
    <w:rsid w:val="00EE6466"/>
    <w:rsid w:val="00EE722E"/>
    <w:rsid w:val="00EE7E46"/>
    <w:rsid w:val="00EE7F00"/>
    <w:rsid w:val="00EF1CF3"/>
    <w:rsid w:val="00EF305A"/>
    <w:rsid w:val="00EF360F"/>
    <w:rsid w:val="00EF69C9"/>
    <w:rsid w:val="00EF7A7D"/>
    <w:rsid w:val="00F00B60"/>
    <w:rsid w:val="00F01090"/>
    <w:rsid w:val="00F03956"/>
    <w:rsid w:val="00F045B6"/>
    <w:rsid w:val="00F078C9"/>
    <w:rsid w:val="00F07F8A"/>
    <w:rsid w:val="00F1051B"/>
    <w:rsid w:val="00F10DB6"/>
    <w:rsid w:val="00F110DE"/>
    <w:rsid w:val="00F12786"/>
    <w:rsid w:val="00F1445D"/>
    <w:rsid w:val="00F146AB"/>
    <w:rsid w:val="00F14E07"/>
    <w:rsid w:val="00F153F1"/>
    <w:rsid w:val="00F169C4"/>
    <w:rsid w:val="00F177E5"/>
    <w:rsid w:val="00F226BE"/>
    <w:rsid w:val="00F227B9"/>
    <w:rsid w:val="00F22AAC"/>
    <w:rsid w:val="00F241EE"/>
    <w:rsid w:val="00F24839"/>
    <w:rsid w:val="00F25D8B"/>
    <w:rsid w:val="00F27682"/>
    <w:rsid w:val="00F31A33"/>
    <w:rsid w:val="00F35BEF"/>
    <w:rsid w:val="00F363DC"/>
    <w:rsid w:val="00F37B88"/>
    <w:rsid w:val="00F40551"/>
    <w:rsid w:val="00F40685"/>
    <w:rsid w:val="00F41074"/>
    <w:rsid w:val="00F4133F"/>
    <w:rsid w:val="00F428A4"/>
    <w:rsid w:val="00F42C59"/>
    <w:rsid w:val="00F44B7C"/>
    <w:rsid w:val="00F529F4"/>
    <w:rsid w:val="00F53214"/>
    <w:rsid w:val="00F539CC"/>
    <w:rsid w:val="00F55EB9"/>
    <w:rsid w:val="00F57444"/>
    <w:rsid w:val="00F57D72"/>
    <w:rsid w:val="00F609C5"/>
    <w:rsid w:val="00F624C2"/>
    <w:rsid w:val="00F62FDD"/>
    <w:rsid w:val="00F66DF4"/>
    <w:rsid w:val="00F731BC"/>
    <w:rsid w:val="00F76D82"/>
    <w:rsid w:val="00F778B5"/>
    <w:rsid w:val="00F77968"/>
    <w:rsid w:val="00F77BEA"/>
    <w:rsid w:val="00F82EAE"/>
    <w:rsid w:val="00F834D8"/>
    <w:rsid w:val="00F846F1"/>
    <w:rsid w:val="00F86C6F"/>
    <w:rsid w:val="00F873E1"/>
    <w:rsid w:val="00F87692"/>
    <w:rsid w:val="00F876BC"/>
    <w:rsid w:val="00F879E9"/>
    <w:rsid w:val="00F93F70"/>
    <w:rsid w:val="00F944D5"/>
    <w:rsid w:val="00F954A2"/>
    <w:rsid w:val="00F97976"/>
    <w:rsid w:val="00FA01A7"/>
    <w:rsid w:val="00FA2D3C"/>
    <w:rsid w:val="00FA5707"/>
    <w:rsid w:val="00FA5C4D"/>
    <w:rsid w:val="00FA5FE2"/>
    <w:rsid w:val="00FA63B1"/>
    <w:rsid w:val="00FA67A6"/>
    <w:rsid w:val="00FB1135"/>
    <w:rsid w:val="00FB2653"/>
    <w:rsid w:val="00FB27FD"/>
    <w:rsid w:val="00FB4F69"/>
    <w:rsid w:val="00FC396B"/>
    <w:rsid w:val="00FC7670"/>
    <w:rsid w:val="00FD0091"/>
    <w:rsid w:val="00FD14C6"/>
    <w:rsid w:val="00FD53B1"/>
    <w:rsid w:val="00FD66F6"/>
    <w:rsid w:val="00FD72AB"/>
    <w:rsid w:val="00FE0319"/>
    <w:rsid w:val="00FE06FE"/>
    <w:rsid w:val="00FE1719"/>
    <w:rsid w:val="00FE22A2"/>
    <w:rsid w:val="00FE3819"/>
    <w:rsid w:val="00FE6148"/>
    <w:rsid w:val="00FF0350"/>
    <w:rsid w:val="00FF09E2"/>
    <w:rsid w:val="00FF0E8B"/>
    <w:rsid w:val="00FF1C5C"/>
    <w:rsid w:val="00FF3A4A"/>
    <w:rsid w:val="00FF3DB6"/>
    <w:rsid w:val="00FF4824"/>
    <w:rsid w:val="00FF51BB"/>
    <w:rsid w:val="00FF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076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3076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3076"/>
    <w:pPr>
      <w:jc w:val="center"/>
    </w:pPr>
    <w:rPr>
      <w:rFonts w:ascii="Courier New" w:hAnsi="Courier New"/>
      <w:b/>
      <w:szCs w:val="20"/>
    </w:rPr>
  </w:style>
  <w:style w:type="paragraph" w:styleId="a4">
    <w:name w:val="Body Text Indent"/>
    <w:basedOn w:val="a"/>
    <w:rsid w:val="00993076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styleId="a5">
    <w:name w:val="Hyperlink"/>
    <w:rsid w:val="00993076"/>
    <w:rPr>
      <w:color w:val="0000FF"/>
      <w:u w:val="single"/>
    </w:rPr>
  </w:style>
  <w:style w:type="paragraph" w:styleId="a6">
    <w:name w:val="header"/>
    <w:basedOn w:val="a"/>
    <w:rsid w:val="009930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307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3B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667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8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C4F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FE2"/>
  </w:style>
  <w:style w:type="paragraph" w:styleId="ab">
    <w:name w:val="List Paragraph"/>
    <w:basedOn w:val="a"/>
    <w:uiPriority w:val="34"/>
    <w:qFormat/>
    <w:rsid w:val="00C66C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CE7"/>
    <w:rPr>
      <w:rFonts w:ascii="Courier New" w:hAnsi="Courier New"/>
      <w:b/>
      <w:sz w:val="28"/>
    </w:rPr>
  </w:style>
  <w:style w:type="character" w:customStyle="1" w:styleId="20">
    <w:name w:val="Заголовок 2 Знак"/>
    <w:basedOn w:val="a0"/>
    <w:link w:val="2"/>
    <w:rsid w:val="00907CE7"/>
    <w:rPr>
      <w:rFonts w:ascii="Courier New" w:hAnsi="Courier New"/>
      <w:b/>
      <w:sz w:val="28"/>
    </w:rPr>
  </w:style>
  <w:style w:type="character" w:styleId="ac">
    <w:name w:val="FollowedHyperlink"/>
    <w:basedOn w:val="a0"/>
    <w:rsid w:val="000C3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076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3076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3076"/>
    <w:pPr>
      <w:jc w:val="center"/>
    </w:pPr>
    <w:rPr>
      <w:rFonts w:ascii="Courier New" w:hAnsi="Courier New"/>
      <w:b/>
      <w:szCs w:val="20"/>
    </w:rPr>
  </w:style>
  <w:style w:type="paragraph" w:styleId="a4">
    <w:name w:val="Body Text Indent"/>
    <w:basedOn w:val="a"/>
    <w:rsid w:val="00993076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styleId="a5">
    <w:name w:val="Hyperlink"/>
    <w:rsid w:val="00993076"/>
    <w:rPr>
      <w:color w:val="0000FF"/>
      <w:u w:val="single"/>
    </w:rPr>
  </w:style>
  <w:style w:type="paragraph" w:styleId="a6">
    <w:name w:val="header"/>
    <w:basedOn w:val="a"/>
    <w:rsid w:val="009930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307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3B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667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8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C4F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FE2"/>
  </w:style>
  <w:style w:type="paragraph" w:styleId="ab">
    <w:name w:val="List Paragraph"/>
    <w:basedOn w:val="a"/>
    <w:uiPriority w:val="34"/>
    <w:qFormat/>
    <w:rsid w:val="00C66C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CE7"/>
    <w:rPr>
      <w:rFonts w:ascii="Courier New" w:hAnsi="Courier New"/>
      <w:b/>
      <w:sz w:val="28"/>
    </w:rPr>
  </w:style>
  <w:style w:type="character" w:customStyle="1" w:styleId="20">
    <w:name w:val="Заголовок 2 Знак"/>
    <w:basedOn w:val="a0"/>
    <w:link w:val="2"/>
    <w:rsid w:val="00907CE7"/>
    <w:rPr>
      <w:rFonts w:ascii="Courier New" w:hAnsi="Courier New"/>
      <w:b/>
      <w:sz w:val="28"/>
    </w:rPr>
  </w:style>
  <w:style w:type="character" w:styleId="ac">
    <w:name w:val="FollowedHyperlink"/>
    <w:basedOn w:val="a0"/>
    <w:rsid w:val="000C32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przrf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przrf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085;&#1072;%20&#1042;&#1083;&#1072;&#1076;&#1080;&#1084;&#1080;&#1088;&#1086;&#1074;&#1085;&#1072;\Application%20Data\Microsoft\&#1064;&#1072;&#1073;&#1083;&#1086;&#1085;&#1099;\&#1087;&#1080;&#1089;&#1100;&#1084;&#1086;-&#1089;&#1077;&#1085;&#1090;&#1103;&#1073;&#1088;&#1100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506E-5A61-442C-BAAF-372903C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письмо-сентябрь2006</Template>
  <TotalTime>0</TotalTime>
  <Pages>4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Profsouz Zdravoohraneniya</Company>
  <LinksUpToDate>false</LinksUpToDate>
  <CharactersWithSpaces>12100</CharactersWithSpaces>
  <SharedDoc>false</SharedDoc>
  <HLinks>
    <vt:vector size="12" baseType="variant">
      <vt:variant>
        <vt:i4>5046371</vt:i4>
      </vt:variant>
      <vt:variant>
        <vt:i4>3</vt:i4>
      </vt:variant>
      <vt:variant>
        <vt:i4>0</vt:i4>
      </vt:variant>
      <vt:variant>
        <vt:i4>5</vt:i4>
      </vt:variant>
      <vt:variant>
        <vt:lpwstr>mailto:robprzrf@mail.ru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mailto:robprzrf@mail.ru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Isaeva Marina</dc:creator>
  <cp:lastModifiedBy>nn</cp:lastModifiedBy>
  <cp:revision>3</cp:revision>
  <cp:lastPrinted>2019-07-04T10:51:00Z</cp:lastPrinted>
  <dcterms:created xsi:type="dcterms:W3CDTF">2019-07-18T06:34:00Z</dcterms:created>
  <dcterms:modified xsi:type="dcterms:W3CDTF">2019-07-18T06:34:00Z</dcterms:modified>
</cp:coreProperties>
</file>